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59" w:rsidRDefault="00C367A5" w:rsidP="00B66AB4">
      <w:pPr>
        <w:pStyle w:val="Brdtext"/>
        <w:ind w:left="-709" w:right="-853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Meubelmaker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meubelspuiter</w:t>
      </w:r>
      <w:proofErr w:type="spellEnd"/>
      <w:proofErr w:type="gramEnd"/>
    </w:p>
    <w:p w:rsidR="00C367A5" w:rsidRDefault="00C367A5" w:rsidP="00B66AB4">
      <w:pPr>
        <w:pStyle w:val="Brdtext"/>
        <w:ind w:left="-709" w:right="-853"/>
        <w:rPr>
          <w:b/>
          <w:sz w:val="24"/>
          <w:szCs w:val="24"/>
        </w:rPr>
      </w:pPr>
    </w:p>
    <w:p w:rsidR="00C367A5" w:rsidRDefault="00C367A5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professioneel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gerenomeerd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meubelbedrijf</w:t>
      </w:r>
      <w:r w:rsidR="008F4CFD">
        <w:rPr>
          <w:sz w:val="24"/>
          <w:szCs w:val="24"/>
        </w:rPr>
        <w:t>je</w:t>
      </w:r>
      <w:proofErr w:type="spellEnd"/>
      <w:r w:rsidR="008F4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gestart</w:t>
      </w:r>
      <w:proofErr w:type="spellEnd"/>
      <w:r>
        <w:rPr>
          <w:sz w:val="24"/>
          <w:szCs w:val="24"/>
        </w:rPr>
        <w:t xml:space="preserve"> in 1945 in </w:t>
      </w:r>
      <w:proofErr w:type="gramStart"/>
      <w:r>
        <w:rPr>
          <w:sz w:val="24"/>
          <w:szCs w:val="24"/>
        </w:rPr>
        <w:t xml:space="preserve">Småland </w:t>
      </w:r>
      <w:r w:rsidR="000D04E0">
        <w:rPr>
          <w:sz w:val="24"/>
          <w:szCs w:val="24"/>
        </w:rPr>
        <w:t>/</w:t>
      </w:r>
      <w:proofErr w:type="spellStart"/>
      <w:r w:rsidR="000D04E0">
        <w:rPr>
          <w:sz w:val="24"/>
          <w:szCs w:val="24"/>
        </w:rPr>
        <w:t>Zuid</w:t>
      </w:r>
      <w:proofErr w:type="spellEnd"/>
      <w:r w:rsidR="000D04E0">
        <w:rPr>
          <w:sz w:val="24"/>
          <w:szCs w:val="24"/>
        </w:rPr>
        <w:t>-</w:t>
      </w:r>
      <w:proofErr w:type="gramEnd"/>
      <w:r w:rsidR="000D04E0">
        <w:rPr>
          <w:sz w:val="24"/>
          <w:szCs w:val="24"/>
        </w:rPr>
        <w:t xml:space="preserve"> </w:t>
      </w:r>
      <w:proofErr w:type="spellStart"/>
      <w:r w:rsidR="000D04E0">
        <w:rPr>
          <w:sz w:val="24"/>
          <w:szCs w:val="24"/>
        </w:rPr>
        <w:t>Zweden</w:t>
      </w:r>
      <w:proofErr w:type="spellEnd"/>
      <w:r w:rsidR="000D04E0">
        <w:rPr>
          <w:sz w:val="24"/>
          <w:szCs w:val="24"/>
        </w:rPr>
        <w:t xml:space="preserve">, </w:t>
      </w:r>
      <w:bookmarkStart w:id="0" w:name="_GoBack"/>
      <w:bookmarkEnd w:id="0"/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alleskunner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meubels</w:t>
      </w:r>
      <w:proofErr w:type="spellEnd"/>
      <w:r>
        <w:rPr>
          <w:sz w:val="24"/>
          <w:szCs w:val="24"/>
        </w:rPr>
        <w:t xml:space="preserve">. Samen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vormgever</w:t>
      </w:r>
      <w:proofErr w:type="spellEnd"/>
      <w:r>
        <w:rPr>
          <w:sz w:val="24"/>
          <w:szCs w:val="24"/>
        </w:rPr>
        <w:t xml:space="preserve"> maken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voornamelijk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meubels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algemeen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. Het </w:t>
      </w:r>
      <w:proofErr w:type="spellStart"/>
      <w:r>
        <w:rPr>
          <w:sz w:val="24"/>
          <w:szCs w:val="24"/>
        </w:rPr>
        <w:t>bedrijf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sterke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meubeltraditie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ISO </w:t>
      </w:r>
      <w:proofErr w:type="spellStart"/>
      <w:r>
        <w:rPr>
          <w:sz w:val="24"/>
          <w:szCs w:val="24"/>
        </w:rPr>
        <w:t>gecertificeerd</w:t>
      </w:r>
      <w:proofErr w:type="spellEnd"/>
      <w:r>
        <w:rPr>
          <w:sz w:val="24"/>
          <w:szCs w:val="24"/>
        </w:rPr>
        <w:t>.</w:t>
      </w:r>
    </w:p>
    <w:p w:rsidR="00C367A5" w:rsidRDefault="00C367A5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ambachtelijk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meubelbedrijf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nog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verschillende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werkt</w:t>
      </w:r>
      <w:proofErr w:type="spellEnd"/>
      <w:r>
        <w:rPr>
          <w:sz w:val="24"/>
          <w:szCs w:val="24"/>
        </w:rPr>
        <w:t xml:space="preserve">; boren, </w:t>
      </w:r>
      <w:proofErr w:type="spellStart"/>
      <w:r>
        <w:rPr>
          <w:sz w:val="24"/>
          <w:szCs w:val="24"/>
        </w:rPr>
        <w:t>frezen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meubelspuiten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beitelen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zowel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machines</w:t>
      </w:r>
      <w:proofErr w:type="spellEnd"/>
      <w:r>
        <w:rPr>
          <w:sz w:val="24"/>
          <w:szCs w:val="24"/>
        </w:rPr>
        <w:t xml:space="preserve"> als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de hand.</w:t>
      </w:r>
    </w:p>
    <w:p w:rsidR="00C367A5" w:rsidRDefault="00C367A5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staat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meubel</w:t>
      </w:r>
      <w:proofErr w:type="spellEnd"/>
      <w:r>
        <w:rPr>
          <w:sz w:val="24"/>
          <w:szCs w:val="24"/>
        </w:rPr>
        <w:t xml:space="preserve"> te maken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aanleiding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tekening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gevoelige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werken</w:t>
      </w:r>
      <w:proofErr w:type="spellEnd"/>
      <w:r>
        <w:rPr>
          <w:sz w:val="24"/>
          <w:szCs w:val="24"/>
        </w:rPr>
        <w:t xml:space="preserve">, is het </w:t>
      </w:r>
      <w:proofErr w:type="spellStart"/>
      <w:r>
        <w:rPr>
          <w:sz w:val="24"/>
          <w:szCs w:val="24"/>
        </w:rPr>
        <w:t>belangrijk</w:t>
      </w:r>
      <w:proofErr w:type="spellEnd"/>
      <w:r>
        <w:rPr>
          <w:sz w:val="24"/>
          <w:szCs w:val="24"/>
        </w:rPr>
        <w:t xml:space="preserve"> dat je </w:t>
      </w:r>
      <w:proofErr w:type="spellStart"/>
      <w:r>
        <w:rPr>
          <w:sz w:val="24"/>
          <w:szCs w:val="24"/>
        </w:rPr>
        <w:t>weet</w:t>
      </w:r>
      <w:proofErr w:type="spellEnd"/>
      <w:r>
        <w:rPr>
          <w:sz w:val="24"/>
          <w:szCs w:val="24"/>
        </w:rPr>
        <w:t xml:space="preserve"> dat </w:t>
      </w:r>
      <w:proofErr w:type="spellStart"/>
      <w:r>
        <w:rPr>
          <w:sz w:val="24"/>
          <w:szCs w:val="24"/>
        </w:rPr>
        <w:t>materiaal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netjes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einde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werkdag</w:t>
      </w:r>
      <w:proofErr w:type="spellEnd"/>
      <w:r>
        <w:rPr>
          <w:sz w:val="24"/>
          <w:szCs w:val="24"/>
        </w:rPr>
        <w:t>.</w:t>
      </w:r>
    </w:p>
    <w:p w:rsidR="00C367A5" w:rsidRDefault="00C367A5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graag</w:t>
      </w:r>
      <w:proofErr w:type="spellEnd"/>
      <w:r>
        <w:rPr>
          <w:sz w:val="24"/>
          <w:szCs w:val="24"/>
        </w:rPr>
        <w:t xml:space="preserve"> in teams, </w:t>
      </w:r>
      <w:proofErr w:type="spellStart"/>
      <w:r>
        <w:rPr>
          <w:sz w:val="24"/>
          <w:szCs w:val="24"/>
        </w:rPr>
        <w:t>maar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klein</w:t>
      </w:r>
      <w:proofErr w:type="spellEnd"/>
      <w:r>
        <w:rPr>
          <w:sz w:val="24"/>
          <w:szCs w:val="24"/>
        </w:rPr>
        <w:t xml:space="preserve"> team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elkaar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dingen </w:t>
      </w:r>
      <w:proofErr w:type="spellStart"/>
      <w:r>
        <w:rPr>
          <w:sz w:val="24"/>
          <w:szCs w:val="24"/>
        </w:rPr>
        <w:t>zoals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inpakken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vervoeren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bijkomen</w:t>
      </w:r>
      <w:proofErr w:type="spellEnd"/>
      <w:r>
        <w:rPr>
          <w:sz w:val="24"/>
          <w:szCs w:val="24"/>
        </w:rPr>
        <w:t>.</w:t>
      </w:r>
    </w:p>
    <w:p w:rsidR="008F4CFD" w:rsidRDefault="008F4CFD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zouden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willen</w:t>
      </w:r>
      <w:proofErr w:type="spellEnd"/>
      <w:r>
        <w:rPr>
          <w:sz w:val="24"/>
          <w:szCs w:val="24"/>
        </w:rPr>
        <w:t xml:space="preserve"> dat je </w:t>
      </w:r>
      <w:proofErr w:type="spellStart"/>
      <w:r>
        <w:rPr>
          <w:sz w:val="24"/>
          <w:szCs w:val="24"/>
        </w:rPr>
        <w:t>zweeds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vanwege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klantkontakt</w:t>
      </w:r>
      <w:proofErr w:type="spellEnd"/>
      <w:r>
        <w:rPr>
          <w:sz w:val="24"/>
          <w:szCs w:val="24"/>
        </w:rPr>
        <w:t>.</w:t>
      </w:r>
    </w:p>
    <w:p w:rsidR="008F4CFD" w:rsidRDefault="008F4CFD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Kun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vorkheftruck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werken</w:t>
      </w:r>
      <w:proofErr w:type="spellEnd"/>
      <w:r>
        <w:rPr>
          <w:sz w:val="24"/>
          <w:szCs w:val="24"/>
        </w:rPr>
        <w:t xml:space="preserve"> is dat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grote</w:t>
      </w:r>
      <w:proofErr w:type="spellEnd"/>
      <w:r>
        <w:rPr>
          <w:sz w:val="24"/>
          <w:szCs w:val="24"/>
        </w:rPr>
        <w:t xml:space="preserve"> pre.</w:t>
      </w:r>
    </w:p>
    <w:p w:rsidR="008F4CFD" w:rsidRDefault="008F4CFD" w:rsidP="00B66AB4">
      <w:pPr>
        <w:pStyle w:val="Brdtext"/>
        <w:ind w:left="-709" w:right="-853"/>
        <w:rPr>
          <w:sz w:val="24"/>
          <w:szCs w:val="24"/>
        </w:rPr>
      </w:pPr>
    </w:p>
    <w:p w:rsidR="00FC793A" w:rsidRDefault="00FC793A" w:rsidP="00FC793A">
      <w:pPr>
        <w:pStyle w:val="Brdtext"/>
        <w:ind w:left="-709" w:right="-853"/>
        <w:rPr>
          <w:sz w:val="24"/>
          <w:szCs w:val="24"/>
        </w:rPr>
      </w:pPr>
      <w:proofErr w:type="gramStart"/>
      <w:r>
        <w:rPr>
          <w:sz w:val="24"/>
          <w:szCs w:val="24"/>
        </w:rPr>
        <w:t>Intresse ?</w:t>
      </w:r>
      <w:proofErr w:type="gramEnd"/>
    </w:p>
    <w:p w:rsidR="00FC793A" w:rsidRDefault="00FC793A" w:rsidP="00FC793A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Stuur</w:t>
      </w:r>
      <w:proofErr w:type="spellEnd"/>
      <w:r>
        <w:rPr>
          <w:sz w:val="24"/>
          <w:szCs w:val="24"/>
        </w:rPr>
        <w:t xml:space="preserve"> je CV en </w:t>
      </w:r>
      <w:proofErr w:type="spellStart"/>
      <w:r>
        <w:rPr>
          <w:sz w:val="24"/>
          <w:szCs w:val="24"/>
        </w:rPr>
        <w:t>brief</w:t>
      </w:r>
      <w:proofErr w:type="spellEnd"/>
      <w:r>
        <w:rPr>
          <w:sz w:val="24"/>
          <w:szCs w:val="24"/>
        </w:rPr>
        <w:t xml:space="preserve"> in het ENGELS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9048DD">
          <w:rPr>
            <w:rStyle w:val="Hyperlnk"/>
            <w:sz w:val="24"/>
            <w:szCs w:val="24"/>
          </w:rPr>
          <w:t>rob.floris@arbetsformedlingen.se</w:t>
        </w:r>
      </w:hyperlink>
    </w:p>
    <w:p w:rsidR="00FC793A" w:rsidRDefault="00FC793A" w:rsidP="00FC793A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Willen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je </w:t>
      </w: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Emigratiebeurs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Houten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komen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10 &amp; 11 februari 2018. </w:t>
      </w: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eerste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kennismakingsgesprek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plaatsvinden</w:t>
      </w:r>
      <w:proofErr w:type="spellEnd"/>
      <w:r>
        <w:rPr>
          <w:sz w:val="24"/>
          <w:szCs w:val="24"/>
        </w:rPr>
        <w:t>.</w:t>
      </w:r>
    </w:p>
    <w:p w:rsidR="008F4CFD" w:rsidRDefault="008F4CFD" w:rsidP="00B66AB4">
      <w:pPr>
        <w:pStyle w:val="Brdtext"/>
        <w:ind w:left="-709" w:right="-853"/>
        <w:rPr>
          <w:sz w:val="24"/>
          <w:szCs w:val="24"/>
        </w:rPr>
      </w:pPr>
    </w:p>
    <w:p w:rsidR="00C367A5" w:rsidRDefault="00C367A5" w:rsidP="00B66AB4">
      <w:pPr>
        <w:pStyle w:val="Brdtext"/>
        <w:ind w:left="-709" w:right="-853"/>
        <w:rPr>
          <w:sz w:val="24"/>
          <w:szCs w:val="24"/>
        </w:rPr>
      </w:pPr>
    </w:p>
    <w:p w:rsidR="00C367A5" w:rsidRPr="00C367A5" w:rsidRDefault="00C367A5" w:rsidP="00B66AB4">
      <w:pPr>
        <w:pStyle w:val="Brdtext"/>
        <w:ind w:left="-709" w:right="-853"/>
        <w:rPr>
          <w:sz w:val="24"/>
          <w:szCs w:val="24"/>
        </w:rPr>
      </w:pPr>
    </w:p>
    <w:p w:rsidR="00C367A5" w:rsidRDefault="00C367A5" w:rsidP="00B66AB4">
      <w:pPr>
        <w:pStyle w:val="Brdtext"/>
        <w:ind w:left="-709" w:right="-853"/>
        <w:rPr>
          <w:b/>
          <w:sz w:val="24"/>
          <w:szCs w:val="24"/>
        </w:rPr>
      </w:pPr>
    </w:p>
    <w:p w:rsidR="00C367A5" w:rsidRPr="00C367A5" w:rsidRDefault="00C367A5" w:rsidP="00B66AB4">
      <w:pPr>
        <w:pStyle w:val="Brdtext"/>
        <w:ind w:left="-709" w:right="-853"/>
        <w:rPr>
          <w:b/>
          <w:sz w:val="24"/>
          <w:szCs w:val="24"/>
        </w:rPr>
      </w:pPr>
    </w:p>
    <w:sectPr w:rsidR="00C367A5" w:rsidRPr="00C367A5" w:rsidSect="00647A09">
      <w:headerReference w:type="default" r:id="rId9"/>
      <w:headerReference w:type="first" r:id="rId10"/>
      <w:footerReference w:type="first" r:id="rId11"/>
      <w:pgSz w:w="11906" w:h="16838"/>
      <w:pgMar w:top="1578" w:right="2552" w:bottom="1418" w:left="255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A5" w:rsidRDefault="00C367A5" w:rsidP="00397B35">
      <w:r>
        <w:separator/>
      </w:r>
    </w:p>
  </w:endnote>
  <w:endnote w:type="continuationSeparator" w:id="0">
    <w:p w:rsidR="00C367A5" w:rsidRDefault="00C367A5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Pr="009023A3" w:rsidRDefault="00B66AB4" w:rsidP="005E0D0E">
    <w:pPr>
      <w:pStyle w:val="Sidfot"/>
    </w:pPr>
  </w:p>
  <w:p w:rsidR="00685EFE" w:rsidRPr="00B66AB4" w:rsidRDefault="00685EFE" w:rsidP="00B66A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A5" w:rsidRDefault="00C367A5" w:rsidP="00397B35">
      <w:r>
        <w:separator/>
      </w:r>
    </w:p>
  </w:footnote>
  <w:footnote w:type="continuationSeparator" w:id="0">
    <w:p w:rsidR="00C367A5" w:rsidRDefault="00C367A5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AF5C37">
    <w:pPr>
      <w:pStyle w:val="Sidhuvud"/>
    </w:pPr>
    <w:bookmarkStart w:id="1" w:name="insFollowingHeader_01"/>
    <w:bookmarkEnd w:id="1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720000</wp:posOffset>
              </wp:positionH>
              <wp:positionV relativeFrom="page">
                <wp:posOffset>360000</wp:posOffset>
              </wp:positionV>
              <wp:extent cx="1907540" cy="205105"/>
              <wp:effectExtent l="0" t="0" r="0" b="4445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09454E" id="Logo2" o:spid="_x0000_s1026" style="position:absolute;margin-left:56.7pt;margin-top:28.35pt;width:150.2pt;height:16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UgAAAABSZ2h0bG9uZwAAAsc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1526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B66AB4" w:rsidRPr="00706218" w:rsidTr="00005CF2">
      <w:trPr>
        <w:trHeight w:val="510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:rsidR="00B66AB4" w:rsidRPr="00706218" w:rsidRDefault="00B66AB4" w:rsidP="000C1431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793A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0D04E0">
            <w:fldChar w:fldCharType="begin"/>
          </w:r>
          <w:r w:rsidR="000D04E0">
            <w:instrText xml:space="preserve"> NUMPAGES   \* MERGEFORMAT </w:instrText>
          </w:r>
          <w:r w:rsidR="000D04E0">
            <w:fldChar w:fldCharType="separate"/>
          </w:r>
          <w:r w:rsidR="00FC793A">
            <w:rPr>
              <w:noProof/>
            </w:rPr>
            <w:t>2</w:t>
          </w:r>
          <w:r w:rsidR="000D04E0">
            <w:rPr>
              <w:noProof/>
            </w:rPr>
            <w:fldChar w:fldCharType="end"/>
          </w:r>
          <w:r>
            <w:t xml:space="preserve">) </w:t>
          </w:r>
          <w:bookmarkEnd w:id="4"/>
        </w:p>
      </w:tc>
    </w:tr>
    <w:tr w:rsidR="00B66AB4" w:rsidRPr="00706218" w:rsidTr="00005CF2"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5" w:name="capDocDate_02"/>
          <w:r>
            <w:t xml:space="preserve"> 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B66AB4" w:rsidRPr="00706218" w:rsidTr="000C1431">
      <w:trPr>
        <w:cantSplit/>
        <w:trHeight w:val="737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7" w:name="bmkDocDate_02"/>
          <w:r>
            <w:t xml:space="preserve"> 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8" w:name="bmkOurRef_02"/>
          <w:r>
            <w:t xml:space="preserve"> </w:t>
          </w:r>
          <w:bookmarkEnd w:id="8"/>
        </w:p>
      </w:tc>
    </w:tr>
  </w:tbl>
  <w:p w:rsidR="00B66AB4" w:rsidRDefault="00B66AB4" w:rsidP="00612E5E">
    <w:pPr>
      <w:pStyle w:val="Ledtext"/>
    </w:pPr>
  </w:p>
  <w:p w:rsidR="00685EFE" w:rsidRPr="00B66AB4" w:rsidRDefault="00685EFE" w:rsidP="00B66AB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B668C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84B790" wp14:editId="7582F5F6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1907540" cy="205105"/>
              <wp:effectExtent l="0" t="0" r="0" b="4445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3A962B" id="Logo" o:spid="_x0000_s1026" style="position:absolute;margin-left:56.65pt;margin-top:28.3pt;width:150.2pt;height:16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A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SAAAAAFJnaHRsb25nAAACx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QzIx&#10;MDQxMkVEQkMwODkyOTUwMDMzNjI3OUEyOEQyQjIiIGV4aWY6UGl4ZWxYRGltZW5zaW9uPSI3MTEi&#10;IGV4aWY6UGl4ZWxZRGltZW5zaW9uPSI4MiIgZXhpZjpDb2xvclNwYWNlPSIx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FICxwMBEQACEQED&#10;EQH/3QAEAFn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8798" w:type="dxa"/>
      <w:tblInd w:w="-1526" w:type="dxa"/>
      <w:tblLayout w:type="fixed"/>
      <w:tblLook w:val="04A0" w:firstRow="1" w:lastRow="0" w:firstColumn="1" w:lastColumn="0" w:noHBand="0" w:noVBand="1"/>
    </w:tblPr>
    <w:tblGrid>
      <w:gridCol w:w="4452"/>
      <w:gridCol w:w="2187"/>
      <w:gridCol w:w="936"/>
      <w:gridCol w:w="1223"/>
    </w:tblGrid>
    <w:tr w:rsidR="00B66AB4" w:rsidRPr="00706218" w:rsidTr="00B66AB4">
      <w:trPr>
        <w:trHeight w:val="163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12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222" w:type="dxa"/>
          <w:shd w:val="clear" w:color="auto" w:fill="auto"/>
        </w:tcPr>
        <w:p w:rsidR="00B66AB4" w:rsidRPr="00706218" w:rsidRDefault="00B66AB4" w:rsidP="00B66AB4">
          <w:pPr>
            <w:pStyle w:val="Dokumentinformation"/>
            <w:spacing w:before="20"/>
            <w:jc w:val="center"/>
          </w:pPr>
        </w:p>
      </w:tc>
    </w:tr>
    <w:tr w:rsidR="00B66AB4" w:rsidRPr="00706218" w:rsidTr="00B66AB4">
      <w:trPr>
        <w:trHeight w:val="55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0" w:name="capDocDate_01"/>
          <w:r>
            <w:t xml:space="preserve"> </w:t>
          </w:r>
          <w:bookmarkEnd w:id="10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</w:tr>
    <w:tr w:rsidR="00B66AB4" w:rsidRPr="00706218" w:rsidTr="00B66AB4">
      <w:trPr>
        <w:cantSplit/>
        <w:trHeight w:val="127"/>
      </w:trPr>
      <w:tc>
        <w:tcPr>
          <w:tcW w:w="4452" w:type="dxa"/>
          <w:vMerge w:val="restart"/>
          <w:shd w:val="clear" w:color="auto" w:fill="auto"/>
        </w:tcPr>
        <w:p w:rsidR="00B66AB4" w:rsidRPr="00706218" w:rsidRDefault="00B66AB4" w:rsidP="00005CF2">
          <w:pPr>
            <w:pStyle w:val="Avsndarinformation"/>
          </w:pPr>
          <w:bookmarkStart w:id="12" w:name="chkPersonalProfile_01"/>
          <w:r>
            <w:t xml:space="preserve"> </w:t>
          </w:r>
          <w:bookmarkEnd w:id="12"/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3" w:name="bmkDocDate_01"/>
          <w:r>
            <w:t xml:space="preserve"> </w:t>
          </w:r>
          <w:bookmarkEnd w:id="13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4" w:name="bmkOurRef_01"/>
          <w:r>
            <w:t xml:space="preserve"> </w:t>
          </w:r>
          <w:bookmarkEnd w:id="14"/>
        </w:p>
      </w:tc>
    </w:tr>
    <w:tr w:rsidR="00B66AB4" w:rsidRPr="00706218" w:rsidTr="00B66AB4">
      <w:trPr>
        <w:trHeight w:val="55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B66AB4" w:rsidRPr="00706218" w:rsidTr="00B66AB4">
      <w:trPr>
        <w:trHeight w:val="186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8" w:name="bmkYourRef_01"/>
          <w:r>
            <w:t xml:space="preserve"> </w:t>
          </w:r>
          <w:bookmarkEnd w:id="18"/>
        </w:p>
      </w:tc>
    </w:tr>
    <w:tr w:rsidR="00B66AB4" w:rsidRPr="00706218" w:rsidTr="00B66AB4">
      <w:trPr>
        <w:trHeight w:val="549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Mottagadress"/>
          </w:pPr>
        </w:p>
      </w:tc>
      <w:tc>
        <w:tcPr>
          <w:tcW w:w="4346" w:type="dxa"/>
          <w:gridSpan w:val="3"/>
          <w:shd w:val="clear" w:color="auto" w:fill="auto"/>
        </w:tcPr>
        <w:p w:rsidR="00B66AB4" w:rsidRPr="00706218" w:rsidRDefault="00B66AB4" w:rsidP="00005CF2">
          <w:pPr>
            <w:pStyle w:val="Mottagadress"/>
          </w:pPr>
          <w:bookmarkStart w:id="19" w:name="bmkAddress_01"/>
          <w:r>
            <w:t xml:space="preserve"> </w:t>
          </w:r>
          <w:bookmarkEnd w:id="19"/>
        </w:p>
      </w:tc>
    </w:tr>
  </w:tbl>
  <w:p w:rsidR="00B66AB4" w:rsidRDefault="00B66AB4" w:rsidP="00612E5E">
    <w:pPr>
      <w:pStyle w:val="Ledtext"/>
    </w:pPr>
    <w:bookmarkStart w:id="20" w:name="insFirstHeader_01"/>
    <w:bookmarkEnd w:id="20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3C22D8BA" wp14:editId="1FE122E0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21" w:name="objTempId_01"/>
                        <w:p w:rsidR="00B66AB4" w:rsidRPr="00303C0B" w:rsidRDefault="00B66AB4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C367A5">
                            <w:t>Af 00007_1.0_(2015-12-10, AF1000)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1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2D8B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22" w:name="objTempId_01"/>
                  <w:p w:rsidR="00B66AB4" w:rsidRPr="00303C0B" w:rsidRDefault="00B66AB4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C367A5">
                      <w:t>Af 00007_1.0_(2015-12-10, AF1000)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06218" w:rsidRPr="00B66AB4" w:rsidRDefault="00706218" w:rsidP="00B66AB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36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69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69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82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A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8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3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69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6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A5"/>
    <w:rsid w:val="00003CB1"/>
    <w:rsid w:val="00043465"/>
    <w:rsid w:val="00046ADC"/>
    <w:rsid w:val="00083051"/>
    <w:rsid w:val="00096EC6"/>
    <w:rsid w:val="000D04E0"/>
    <w:rsid w:val="00115CA9"/>
    <w:rsid w:val="00126778"/>
    <w:rsid w:val="00155370"/>
    <w:rsid w:val="00160209"/>
    <w:rsid w:val="001604B7"/>
    <w:rsid w:val="001A00C8"/>
    <w:rsid w:val="001C5654"/>
    <w:rsid w:val="001E6B75"/>
    <w:rsid w:val="00204ED5"/>
    <w:rsid w:val="00206AE1"/>
    <w:rsid w:val="0021271F"/>
    <w:rsid w:val="002450B6"/>
    <w:rsid w:val="00252F99"/>
    <w:rsid w:val="00292104"/>
    <w:rsid w:val="00293089"/>
    <w:rsid w:val="00293B6C"/>
    <w:rsid w:val="002B2EDC"/>
    <w:rsid w:val="002C3B60"/>
    <w:rsid w:val="002D07E4"/>
    <w:rsid w:val="002D244E"/>
    <w:rsid w:val="00304591"/>
    <w:rsid w:val="00327251"/>
    <w:rsid w:val="0035489D"/>
    <w:rsid w:val="0039195A"/>
    <w:rsid w:val="00397B35"/>
    <w:rsid w:val="003D1180"/>
    <w:rsid w:val="003E3135"/>
    <w:rsid w:val="00404F3A"/>
    <w:rsid w:val="00411453"/>
    <w:rsid w:val="004219C8"/>
    <w:rsid w:val="004249B7"/>
    <w:rsid w:val="00456487"/>
    <w:rsid w:val="0045698A"/>
    <w:rsid w:val="00460EA4"/>
    <w:rsid w:val="004962B0"/>
    <w:rsid w:val="004D4D68"/>
    <w:rsid w:val="004E34B8"/>
    <w:rsid w:val="005046F0"/>
    <w:rsid w:val="00535524"/>
    <w:rsid w:val="0058174F"/>
    <w:rsid w:val="00647A09"/>
    <w:rsid w:val="00654386"/>
    <w:rsid w:val="00654A45"/>
    <w:rsid w:val="00685EFE"/>
    <w:rsid w:val="006D65D0"/>
    <w:rsid w:val="006F38E8"/>
    <w:rsid w:val="006F50F4"/>
    <w:rsid w:val="00706218"/>
    <w:rsid w:val="0074023D"/>
    <w:rsid w:val="00775778"/>
    <w:rsid w:val="007A1AA8"/>
    <w:rsid w:val="007A3536"/>
    <w:rsid w:val="007B7EA3"/>
    <w:rsid w:val="00830D3A"/>
    <w:rsid w:val="008572EC"/>
    <w:rsid w:val="008616EC"/>
    <w:rsid w:val="00864ADB"/>
    <w:rsid w:val="0089634C"/>
    <w:rsid w:val="008A7C44"/>
    <w:rsid w:val="008D4D48"/>
    <w:rsid w:val="008F4CFD"/>
    <w:rsid w:val="00917135"/>
    <w:rsid w:val="009D078E"/>
    <w:rsid w:val="009D19C9"/>
    <w:rsid w:val="009D58E3"/>
    <w:rsid w:val="009E09BE"/>
    <w:rsid w:val="00A17D33"/>
    <w:rsid w:val="00A32F5B"/>
    <w:rsid w:val="00A56B77"/>
    <w:rsid w:val="00AA6141"/>
    <w:rsid w:val="00AC0138"/>
    <w:rsid w:val="00AD33A9"/>
    <w:rsid w:val="00B53DCE"/>
    <w:rsid w:val="00B563D5"/>
    <w:rsid w:val="00B66AB4"/>
    <w:rsid w:val="00B77209"/>
    <w:rsid w:val="00B877FD"/>
    <w:rsid w:val="00BA3E5A"/>
    <w:rsid w:val="00BF7838"/>
    <w:rsid w:val="00C367A5"/>
    <w:rsid w:val="00C5139B"/>
    <w:rsid w:val="00C54604"/>
    <w:rsid w:val="00C70B48"/>
    <w:rsid w:val="00C87209"/>
    <w:rsid w:val="00CA6DEB"/>
    <w:rsid w:val="00CB49A3"/>
    <w:rsid w:val="00CF6890"/>
    <w:rsid w:val="00CF7662"/>
    <w:rsid w:val="00D312CE"/>
    <w:rsid w:val="00D37830"/>
    <w:rsid w:val="00D42633"/>
    <w:rsid w:val="00D7694E"/>
    <w:rsid w:val="00DD6236"/>
    <w:rsid w:val="00E367CB"/>
    <w:rsid w:val="00E41E70"/>
    <w:rsid w:val="00E505BD"/>
    <w:rsid w:val="00E54644"/>
    <w:rsid w:val="00E70C59"/>
    <w:rsid w:val="00EA04C7"/>
    <w:rsid w:val="00EA15AE"/>
    <w:rsid w:val="00EA5D9B"/>
    <w:rsid w:val="00EA6A45"/>
    <w:rsid w:val="00EC44D6"/>
    <w:rsid w:val="00EE2C83"/>
    <w:rsid w:val="00EE6F82"/>
    <w:rsid w:val="00EE7F99"/>
    <w:rsid w:val="00F010C2"/>
    <w:rsid w:val="00F026EB"/>
    <w:rsid w:val="00F239EB"/>
    <w:rsid w:val="00F252BD"/>
    <w:rsid w:val="00F311D6"/>
    <w:rsid w:val="00F72CB5"/>
    <w:rsid w:val="00F77677"/>
    <w:rsid w:val="00FC793A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46271-092F-4F0A-928C-167E6280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70B48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D58E3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D58E3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E3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74023D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E0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E09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E09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E09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E09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09BE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9E09BE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Punktlista">
    <w:name w:val="List Bullet"/>
    <w:basedOn w:val="Brdtext"/>
    <w:qFormat/>
    <w:rsid w:val="009E09BE"/>
    <w:pPr>
      <w:numPr>
        <w:numId w:val="20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E09BE"/>
    <w:pPr>
      <w:numPr>
        <w:numId w:val="19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D58E3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D58E3"/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D58E3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4023D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206AE1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09BE"/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09BE"/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09BE"/>
    <w:rPr>
      <w:rFonts w:asciiTheme="majorHAnsi" w:eastAsiaTheme="majorEastAsia" w:hAnsiTheme="majorHAnsi" w:cstheme="majorBidi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09BE"/>
    <w:rPr>
      <w:rFonts w:asciiTheme="majorHAnsi" w:eastAsiaTheme="majorEastAsia" w:hAnsiTheme="majorHAnsi" w:cstheme="majorBidi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09BE"/>
    <w:rPr>
      <w:rFonts w:asciiTheme="majorHAnsi" w:eastAsiaTheme="majorEastAsia" w:hAnsiTheme="majorHAnsi" w:cstheme="majorBidi"/>
      <w:iCs/>
      <w:szCs w:val="21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BE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BE"/>
    <w:rPr>
      <w:rFonts w:asciiTheme="majorHAnsi" w:eastAsiaTheme="minorHAnsi" w:hAnsiTheme="majorHAnsi" w:cs="Segoe UI"/>
      <w:sz w:val="18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09BE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09BE"/>
    <w:rPr>
      <w:rFonts w:asciiTheme="majorHAnsi" w:eastAsiaTheme="minorHAnsi" w:hAnsiTheme="majorHAnsi" w:cs="Segoe UI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9E09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E09B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A00C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1A00C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9E09B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9E09B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9E09B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9E09B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9E09B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9E09B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DD6236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E09BE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9E09BE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E09BE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E09BE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09BE"/>
    <w:rPr>
      <w:rFonts w:asciiTheme="minorHAnsi" w:eastAsiaTheme="minorHAnsi" w:hAnsiTheme="minorHAnsi" w:cstheme="minorBidi"/>
      <w:sz w:val="16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9E09BE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E09BE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9E09BE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9E09BE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9E09BE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04591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1271F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1271F"/>
    <w:rPr>
      <w:rFonts w:asciiTheme="minorHAnsi" w:eastAsia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F311D6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311D6"/>
    <w:rPr>
      <w:rFonts w:asciiTheme="minorHAnsi" w:eastAsiaTheme="minorHAnsi" w:hAnsiTheme="minorHAnsi" w:cstheme="minorBidi"/>
      <w:sz w:val="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rsid w:val="009E09B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9E09BE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9E09BE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9E09BE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9E09BE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292104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floris@arbetsformedling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P.AMS.SE\dfs\home2\florb\Profile\Desktop\brevmall.dotx" TargetMode="Externa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345C-1033-46C3-8EAB-AFC700C0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16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Floris</dc:creator>
  <cp:keywords/>
  <dc:description>Af 00007_1.0_(2015-12-10, AF1000)</dc:description>
  <cp:lastModifiedBy>Rob Floris</cp:lastModifiedBy>
  <cp:revision>4</cp:revision>
  <cp:lastPrinted>2015-03-23T15:58:00Z</cp:lastPrinted>
  <dcterms:created xsi:type="dcterms:W3CDTF">2017-12-27T14:08:00Z</dcterms:created>
  <dcterms:modified xsi:type="dcterms:W3CDTF">2017-12-27T14:25:00Z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 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florb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Rob Floris</vt:lpwstr>
  </property>
  <property fmtid="{D5CDD505-2E9C-101B-9397-08002B2CF9AE}" pid="25" name="cdpTitle">
    <vt:lpwstr>Arbetsförmedlare</vt:lpwstr>
  </property>
  <property fmtid="{D5CDD505-2E9C-101B-9397-08002B2CF9AE}" pid="26" name="cdpPhone">
    <vt:lpwstr>010-486 30 47</vt:lpwstr>
  </property>
  <property fmtid="{D5CDD505-2E9C-101B-9397-08002B2CF9AE}" pid="27" name="cdpCellphone">
    <vt:lpwstr/>
  </property>
  <property fmtid="{D5CDD505-2E9C-101B-9397-08002B2CF9AE}" pid="28" name="cdpEmail">
    <vt:lpwstr>rob.floris@arbetsformedlingen.se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Falskt,Falskt,Falskt,Falskt,Falskt,Falskt,Falskt,Falskt,Falskt,Falskt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Af Värnamo</vt:lpwstr>
  </property>
  <property fmtid="{D5CDD505-2E9C-101B-9397-08002B2CF9AE}" pid="39" name="cdpSign">
    <vt:lpwstr/>
  </property>
</Properties>
</file>