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9" w:rsidRDefault="00141C4C" w:rsidP="00B66AB4">
      <w:pPr>
        <w:pStyle w:val="Brdtext"/>
        <w:ind w:left="-709" w:right="-85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Vorkheftruck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chauffeur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gezocht</w:t>
      </w:r>
      <w:proofErr w:type="spellEnd"/>
    </w:p>
    <w:p w:rsidR="00141C4C" w:rsidRDefault="00141C4C" w:rsidP="00B66AB4">
      <w:pPr>
        <w:pStyle w:val="Brdtext"/>
        <w:ind w:left="-709" w:right="-853"/>
        <w:rPr>
          <w:b/>
          <w:sz w:val="24"/>
          <w:szCs w:val="24"/>
        </w:rPr>
      </w:pPr>
    </w:p>
    <w:p w:rsidR="00141C4C" w:rsidRPr="00141C4C" w:rsidRDefault="00141C4C" w:rsidP="00B66AB4">
      <w:pPr>
        <w:pStyle w:val="Brdtext"/>
        <w:ind w:left="-709" w:right="-853"/>
        <w:rPr>
          <w:sz w:val="24"/>
          <w:szCs w:val="24"/>
        </w:rPr>
      </w:pPr>
      <w:proofErr w:type="spellStart"/>
      <w:r w:rsidRPr="00141C4C">
        <w:rPr>
          <w:sz w:val="24"/>
          <w:szCs w:val="24"/>
        </w:rPr>
        <w:t>Voor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een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bedrijf</w:t>
      </w:r>
      <w:proofErr w:type="spellEnd"/>
      <w:r w:rsidRPr="00141C4C">
        <w:rPr>
          <w:sz w:val="24"/>
          <w:szCs w:val="24"/>
        </w:rPr>
        <w:t xml:space="preserve"> in </w:t>
      </w:r>
      <w:proofErr w:type="gramStart"/>
      <w:r w:rsidRPr="00141C4C">
        <w:rPr>
          <w:sz w:val="24"/>
          <w:szCs w:val="24"/>
        </w:rPr>
        <w:t xml:space="preserve">Småland / </w:t>
      </w:r>
      <w:proofErr w:type="spellStart"/>
      <w:r w:rsidRPr="00141C4C">
        <w:rPr>
          <w:sz w:val="24"/>
          <w:szCs w:val="24"/>
        </w:rPr>
        <w:t>Zuid</w:t>
      </w:r>
      <w:proofErr w:type="spellEnd"/>
      <w:proofErr w:type="gram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Zweden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zijn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we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op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zoek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naar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vorkheftuck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chauffeurs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die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heel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gestructureerd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kunnen</w:t>
      </w:r>
      <w:proofErr w:type="spellEnd"/>
      <w:r w:rsidRPr="00141C4C">
        <w:rPr>
          <w:sz w:val="24"/>
          <w:szCs w:val="24"/>
        </w:rPr>
        <w:t xml:space="preserve"> </w:t>
      </w:r>
      <w:proofErr w:type="spellStart"/>
      <w:r w:rsidRPr="00141C4C">
        <w:rPr>
          <w:sz w:val="24"/>
          <w:szCs w:val="24"/>
        </w:rPr>
        <w:t>werken</w:t>
      </w:r>
      <w:proofErr w:type="spellEnd"/>
      <w:r w:rsidRPr="00141C4C">
        <w:rPr>
          <w:sz w:val="24"/>
          <w:szCs w:val="24"/>
        </w:rPr>
        <w:t>.</w:t>
      </w:r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gaat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verantwoordelijke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geroutineerde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concentratie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vereist</w:t>
      </w:r>
      <w:proofErr w:type="spellEnd"/>
      <w:r>
        <w:rPr>
          <w:sz w:val="24"/>
          <w:szCs w:val="24"/>
        </w:rPr>
        <w:t>.</w:t>
      </w:r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Tevens </w:t>
      </w:r>
      <w:proofErr w:type="spellStart"/>
      <w:r>
        <w:rPr>
          <w:sz w:val="24"/>
          <w:szCs w:val="24"/>
        </w:rPr>
        <w:t>vragen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fysieke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gezondheid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tillen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producten</w:t>
      </w:r>
      <w:proofErr w:type="spellEnd"/>
      <w:r>
        <w:rPr>
          <w:sz w:val="24"/>
          <w:szCs w:val="24"/>
        </w:rPr>
        <w:t xml:space="preserve"> kan </w:t>
      </w:r>
      <w:proofErr w:type="spellStart"/>
      <w:r>
        <w:rPr>
          <w:sz w:val="24"/>
          <w:szCs w:val="24"/>
        </w:rPr>
        <w:t>voorkomen</w:t>
      </w:r>
      <w:proofErr w:type="spellEnd"/>
      <w:r>
        <w:rPr>
          <w:sz w:val="24"/>
          <w:szCs w:val="24"/>
        </w:rPr>
        <w:t>.</w:t>
      </w:r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Functie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eisen</w:t>
      </w:r>
      <w:proofErr w:type="spellEnd"/>
      <w:r>
        <w:rPr>
          <w:sz w:val="24"/>
          <w:szCs w:val="24"/>
        </w:rPr>
        <w:t>:</w:t>
      </w:r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Rijbewijs</w:t>
      </w:r>
      <w:proofErr w:type="spellEnd"/>
      <w:r>
        <w:rPr>
          <w:sz w:val="24"/>
          <w:szCs w:val="24"/>
        </w:rPr>
        <w:t xml:space="preserve"> A1-4 en B1-B4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vorkheftruck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chauffeur</w:t>
      </w:r>
      <w:proofErr w:type="spellEnd"/>
      <w:r>
        <w:rPr>
          <w:sz w:val="24"/>
          <w:szCs w:val="24"/>
        </w:rPr>
        <w:t xml:space="preserve">. </w:t>
      </w:r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teamplayer</w:t>
      </w:r>
      <w:proofErr w:type="spellEnd"/>
      <w:r>
        <w:rPr>
          <w:sz w:val="24"/>
          <w:szCs w:val="24"/>
        </w:rPr>
        <w:t xml:space="preserve">. Je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oplossingsgericht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handelen</w:t>
      </w:r>
      <w:proofErr w:type="spellEnd"/>
      <w:r>
        <w:rPr>
          <w:sz w:val="24"/>
          <w:szCs w:val="24"/>
        </w:rPr>
        <w:t>.</w:t>
      </w:r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snel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begrijpen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opdrachten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vereist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basis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zweedse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taal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kwalificaties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snel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leren</w:t>
      </w:r>
      <w:proofErr w:type="spellEnd"/>
      <w:r>
        <w:rPr>
          <w:sz w:val="24"/>
          <w:szCs w:val="24"/>
        </w:rPr>
        <w:t>.</w:t>
      </w:r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  <w:proofErr w:type="gramStart"/>
      <w:r>
        <w:rPr>
          <w:sz w:val="24"/>
          <w:szCs w:val="24"/>
        </w:rPr>
        <w:t>Intresse ?</w:t>
      </w:r>
      <w:proofErr w:type="gramEnd"/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Stuur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</w:t>
      </w:r>
      <w:proofErr w:type="spellEnd"/>
      <w:r>
        <w:rPr>
          <w:sz w:val="24"/>
          <w:szCs w:val="24"/>
        </w:rPr>
        <w:t xml:space="preserve"> CV en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in het ENGELS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470880">
          <w:rPr>
            <w:rStyle w:val="Hyperlnk"/>
            <w:sz w:val="24"/>
            <w:szCs w:val="24"/>
          </w:rPr>
          <w:t>rob.floris@arbetsformedlingen.se</w:t>
        </w:r>
      </w:hyperlink>
    </w:p>
    <w:p w:rsidR="00141C4C" w:rsidRDefault="00141C4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intresse van de </w:t>
      </w:r>
      <w:proofErr w:type="spellStart"/>
      <w:r>
        <w:rPr>
          <w:sz w:val="24"/>
          <w:szCs w:val="24"/>
        </w:rPr>
        <w:t>werkgever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graag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Emigratiebeurs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10 &amp; 11 februari 2018. U </w:t>
      </w:r>
      <w:proofErr w:type="spellStart"/>
      <w:r>
        <w:rPr>
          <w:sz w:val="24"/>
          <w:szCs w:val="24"/>
        </w:rPr>
        <w:t>zult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kennismakingsgesprek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houden</w:t>
      </w:r>
      <w:proofErr w:type="spellEnd"/>
      <w:r>
        <w:rPr>
          <w:sz w:val="24"/>
          <w:szCs w:val="24"/>
        </w:rPr>
        <w:t xml:space="preserve"> over de </w:t>
      </w:r>
      <w:proofErr w:type="spellStart"/>
      <w:r>
        <w:rPr>
          <w:sz w:val="24"/>
          <w:szCs w:val="24"/>
        </w:rPr>
        <w:t>mogelijkheden</w:t>
      </w:r>
      <w:proofErr w:type="spellEnd"/>
      <w:r>
        <w:rPr>
          <w:sz w:val="24"/>
          <w:szCs w:val="24"/>
        </w:rPr>
        <w:t>.</w:t>
      </w:r>
    </w:p>
    <w:p w:rsidR="00141C4C" w:rsidRPr="00141C4C" w:rsidRDefault="00141C4C" w:rsidP="00B66AB4">
      <w:pPr>
        <w:pStyle w:val="Brdtext"/>
        <w:ind w:left="-709" w:right="-853"/>
        <w:rPr>
          <w:sz w:val="24"/>
          <w:szCs w:val="24"/>
        </w:rPr>
      </w:pPr>
    </w:p>
    <w:sectPr w:rsidR="00141C4C" w:rsidRPr="00141C4C" w:rsidSect="00647A09">
      <w:headerReference w:type="default" r:id="rId9"/>
      <w:headerReference w:type="first" r:id="rId10"/>
      <w:footerReference w:type="first" r:id="rId11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4C" w:rsidRDefault="00141C4C" w:rsidP="00397B35">
      <w:r>
        <w:separator/>
      </w:r>
    </w:p>
  </w:endnote>
  <w:endnote w:type="continuationSeparator" w:id="0">
    <w:p w:rsidR="00141C4C" w:rsidRDefault="00141C4C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Pr="009023A3" w:rsidRDefault="00B66AB4" w:rsidP="005E0D0E">
    <w:pPr>
      <w:pStyle w:val="Sidfot"/>
    </w:pPr>
  </w:p>
  <w:p w:rsidR="00685EFE" w:rsidRPr="00B66AB4" w:rsidRDefault="00685EFE" w:rsidP="00B66A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4C" w:rsidRDefault="00141C4C" w:rsidP="00397B35">
      <w:r>
        <w:separator/>
      </w:r>
    </w:p>
  </w:footnote>
  <w:footnote w:type="continuationSeparator" w:id="0">
    <w:p w:rsidR="00141C4C" w:rsidRDefault="00141C4C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AF5C37">
    <w:pPr>
      <w:pStyle w:val="Sidhuvud"/>
    </w:pPr>
    <w:bookmarkStart w:id="1" w:name="insFollowingHeader_01"/>
    <w:bookmarkEnd w:id="1"/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720000" y="360000"/>
              <wp:positionH relativeFrom="page">
                <wp:posOffset>720000</wp:posOffset>
              </wp:positionH>
              <wp:positionV relativeFrom="page">
                <wp:posOffset>360000</wp:posOffset>
              </wp:positionV>
              <wp:extent cx="1907540" cy="205105"/>
              <wp:effectExtent l="0" t="0" r="0" b="4445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BEAC6" id="Logo2" o:spid="_x0000_s1026" style="position:absolute;margin-left:56.7pt;margin-top:28.35pt;width:150.2pt;height:1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E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UgAAAABSZ2h0bG9uZwAAAs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j2AAAAAQAAAKAAAAASAAAB4AAAIcAA&#10;AAjaABgAAf/Y/+AAEEpGSUYAAQIAAEgASAAA/+0ADEFkb2JlX0NNAAH/7gAOQWRvYmUAZIAAAAAB&#10;/9sAhAAMCAgICQgMCQkMEQsKCxEVDwwMDxUYExMVExMYEQwMDAwMDBEMDAwMDAwMDAwMDAwMDAwM&#10;DAwMDAwMDAwMDAwMAQ0LCw0ODRAODhAUDg4OFBQODg4OFBEMDAwMDBERDAwMDAwMEQwMDAwMDAwM&#10;DAwMDAwMDAwMDAwMDAwMDAwMDAz/wAARCAA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My&#10;MTA0MTJFREJDMDg5Mjk1MDAzMzYyNzlBMjhEMkIyIiBleGlmOlBpeGVsWERpbWVuc2lvbj0iNzEx&#10;IiBleGlmOlBpeGVsWURpbWVuc2lvbj0iODI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66AB4" w:rsidRPr="00706218" w:rsidTr="00005CF2">
      <w:trPr>
        <w:trHeight w:val="510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B66AB4" w:rsidRPr="00706218" w:rsidRDefault="00B66AB4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36686">
            <w:fldChar w:fldCharType="begin"/>
          </w:r>
          <w:r w:rsidR="00636686">
            <w:instrText xml:space="preserve"> NUMPAGES   \* MERGEFORMAT </w:instrText>
          </w:r>
          <w:r w:rsidR="00636686">
            <w:fldChar w:fldCharType="separate"/>
          </w:r>
          <w:r w:rsidR="00141C4C">
            <w:rPr>
              <w:noProof/>
            </w:rPr>
            <w:t>1</w:t>
          </w:r>
          <w:r w:rsidR="00636686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B66AB4" w:rsidRPr="00706218" w:rsidTr="00005CF2"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5" w:name="capDocDate_02"/>
          <w:r>
            <w:t xml:space="preserve"> 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B66AB4" w:rsidRPr="00706218" w:rsidTr="000C1431">
      <w:trPr>
        <w:cantSplit/>
        <w:trHeight w:val="737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7" w:name="bmkDocDate_02"/>
          <w:r>
            <w:t xml:space="preserve"> 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B66AB4" w:rsidRDefault="00B66AB4" w:rsidP="00612E5E">
    <w:pPr>
      <w:pStyle w:val="Ledtext"/>
    </w:pPr>
  </w:p>
  <w:p w:rsidR="00685EFE" w:rsidRPr="00B66AB4" w:rsidRDefault="00685EFE" w:rsidP="00B66A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B668C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4B790" wp14:editId="7582F5F6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07540" cy="205105"/>
              <wp:effectExtent l="0" t="0" r="0" b="4445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2F1C44" id="Logo" o:spid="_x0000_s1026" style="position:absolute;margin-left:56.65pt;margin-top:28.3pt;width:150.2pt;height:1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A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FIAAALHAAAAGwBBAHIAYgBlAHQAcwBm&#10;AG8AcgBtAGUAZABsAGkAbgBnAGUAbgBfAGgAbwByAGkAXwBSAEcAQgAAAAEAAAAAAAAAAAAAAAAA&#10;AAAAAAAAAQAAAAAAAAAAAAACxwAAAFIAAAAAAAAAAAAAAAAAAAAAAQAAAAAAAAAAAAAAAAAAAAAA&#10;AAAQAAAAAQAAAAAAAG51bGwAAAACAAAABmJvdW5kc09iamMAAAABAAAAAAAAUmN0MQAAAAQAAAAA&#10;VG9wIGxvbmcAAAAAAAAAAExlZnRsb25nAAAAAAAAAABCdG9tbG9uZwAAAFI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CPYAAAABAAAAoAAAABIAAAHgAAAhwAAA&#10;CNoAGAAB/9j/4AAQSkZJRgABAgAASABIAAD/7QAMQWRvYmVfQ00AAf/uAA5BZG9iZQBkgAAAAAH/&#10;2wCEAAwICAgJCAwJCQwRCwoLERUPDAwPFRgTExUTExgRDAwMDAwMEQwMDAwMDAwMDAwMDAwMDAwM&#10;DAwMDAwMDAwMDAwBDQsLDQ4NEA4OEBQODg4UFA4ODg4UEQwMDAwMEREMDAwMDAwRDAwMDAwMDAwM&#10;DAwMDAwMDAwMDAwMDAwMDAwMDP/AABEIAB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eGFwVFBnPSJodHRwOi8vbnMuYWRv&#10;YmUuY29tL3hhcC8xLjAvdC9wZy8iIHhtbG5zOnN0RGltPSJodHRwOi8vbnMuYWRvYmUuY29tL3hh&#10;cC8xLjAvc1R5cGUvRGltZW5zaW9ucyMiIHhtbG5zOnhhcEc9Imh0dHA6Ly9ucy5hZG9iZS5jb20v&#10;eGFwLzEuMC9n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QzIx&#10;MDQxMkVEQkMwODkyOTUwMDMzNjI3OUEyOEQyQjIiIGV4aWY6UGl4ZWxYRGltZW5zaW9uPSI3MTEi&#10;IGV4aWY6UGl4ZWxZRGltZW5zaW9uPSI4Mi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FICxwMBEQACEQED&#10;EQH/3QAEAFn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8798" w:type="dxa"/>
      <w:tblInd w:w="-1526" w:type="dxa"/>
      <w:tblLayout w:type="fixed"/>
      <w:tblLook w:val="04A0" w:firstRow="1" w:lastRow="0" w:firstColumn="1" w:lastColumn="0" w:noHBand="0" w:noVBand="1"/>
    </w:tblPr>
    <w:tblGrid>
      <w:gridCol w:w="4452"/>
      <w:gridCol w:w="2187"/>
      <w:gridCol w:w="936"/>
      <w:gridCol w:w="1223"/>
    </w:tblGrid>
    <w:tr w:rsidR="00B66AB4" w:rsidRPr="00706218" w:rsidTr="00B66AB4">
      <w:trPr>
        <w:trHeight w:val="163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12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222" w:type="dxa"/>
          <w:shd w:val="clear" w:color="auto" w:fill="auto"/>
        </w:tcPr>
        <w:p w:rsidR="00B66AB4" w:rsidRPr="00706218" w:rsidRDefault="00B66AB4" w:rsidP="00B66AB4">
          <w:pPr>
            <w:pStyle w:val="Dokumentinformation"/>
            <w:spacing w:before="20"/>
            <w:jc w:val="center"/>
          </w:pPr>
        </w:p>
      </w:tc>
    </w:tr>
    <w:tr w:rsidR="00B66AB4" w:rsidRPr="00706218" w:rsidTr="00B66AB4">
      <w:trPr>
        <w:trHeight w:val="55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0" w:name="capDocDate_01"/>
          <w:r>
            <w:t xml:space="preserve"> </w:t>
          </w:r>
          <w:bookmarkEnd w:id="10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B66AB4" w:rsidRPr="00706218" w:rsidTr="00B66AB4">
      <w:trPr>
        <w:cantSplit/>
        <w:trHeight w:val="127"/>
      </w:trPr>
      <w:tc>
        <w:tcPr>
          <w:tcW w:w="4452" w:type="dxa"/>
          <w:vMerge w:val="restart"/>
          <w:shd w:val="clear" w:color="auto" w:fill="auto"/>
        </w:tcPr>
        <w:p w:rsidR="00B66AB4" w:rsidRPr="00706218" w:rsidRDefault="00B66AB4" w:rsidP="00005CF2">
          <w:pPr>
            <w:pStyle w:val="Avsndarinformation"/>
          </w:pPr>
          <w:bookmarkStart w:id="12" w:name="chkPersonalProfile_01"/>
          <w:r>
            <w:t xml:space="preserve"> </w:t>
          </w:r>
          <w:bookmarkEnd w:id="12"/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3" w:name="bmkDocDate_01"/>
          <w:r>
            <w:t xml:space="preserve"> </w:t>
          </w:r>
          <w:bookmarkEnd w:id="13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  <w:tr w:rsidR="00B66AB4" w:rsidRPr="00706218" w:rsidTr="00B66AB4">
      <w:trPr>
        <w:trHeight w:val="55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B66AB4" w:rsidRPr="00706218" w:rsidTr="00B66AB4">
      <w:trPr>
        <w:trHeight w:val="186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  <w:tr w:rsidR="00B66AB4" w:rsidRPr="00706218" w:rsidTr="00B66AB4">
      <w:trPr>
        <w:trHeight w:val="549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Mottagadress"/>
          </w:pPr>
        </w:p>
      </w:tc>
      <w:tc>
        <w:tcPr>
          <w:tcW w:w="4346" w:type="dxa"/>
          <w:gridSpan w:val="3"/>
          <w:shd w:val="clear" w:color="auto" w:fill="auto"/>
        </w:tcPr>
        <w:p w:rsidR="00B66AB4" w:rsidRPr="00706218" w:rsidRDefault="00B66AB4" w:rsidP="00005CF2">
          <w:pPr>
            <w:pStyle w:val="Mottagadress"/>
          </w:pPr>
          <w:bookmarkStart w:id="19" w:name="bmkAddress_01"/>
          <w:r>
            <w:t xml:space="preserve"> </w:t>
          </w:r>
          <w:bookmarkEnd w:id="19"/>
        </w:p>
      </w:tc>
    </w:tr>
  </w:tbl>
  <w:p w:rsidR="00B66AB4" w:rsidRDefault="00B66AB4" w:rsidP="00612E5E">
    <w:pPr>
      <w:pStyle w:val="Ledtext"/>
    </w:pPr>
    <w:bookmarkStart w:id="20" w:name="insFirstHeader_01"/>
    <w:bookmarkEnd w:id="20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3C22D8BA" wp14:editId="1FE122E0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1" w:name="objTempId_01"/>
                        <w:p w:rsidR="00B66AB4" w:rsidRPr="00303C0B" w:rsidRDefault="00B66AB4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141C4C">
                            <w:t>Af 00007_1.0_(2015-12-10, AF1000)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D8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22" w:name="objTempId_01"/>
                  <w:p w:rsidR="00B66AB4" w:rsidRPr="00303C0B" w:rsidRDefault="00B66AB4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141C4C">
                      <w:t>Af 00007_1.0_(2015-12-10, AF1000)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B66AB4" w:rsidRDefault="00706218" w:rsidP="00B66A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4C"/>
    <w:rsid w:val="00003CB1"/>
    <w:rsid w:val="00043465"/>
    <w:rsid w:val="00046ADC"/>
    <w:rsid w:val="00083051"/>
    <w:rsid w:val="00096EC6"/>
    <w:rsid w:val="00115CA9"/>
    <w:rsid w:val="00126778"/>
    <w:rsid w:val="00141C4C"/>
    <w:rsid w:val="00155370"/>
    <w:rsid w:val="00160209"/>
    <w:rsid w:val="001604B7"/>
    <w:rsid w:val="001A00C8"/>
    <w:rsid w:val="001C5654"/>
    <w:rsid w:val="001E6B75"/>
    <w:rsid w:val="00204ED5"/>
    <w:rsid w:val="00206AE1"/>
    <w:rsid w:val="0021271F"/>
    <w:rsid w:val="002450B6"/>
    <w:rsid w:val="00252F99"/>
    <w:rsid w:val="00292104"/>
    <w:rsid w:val="00293089"/>
    <w:rsid w:val="00293B6C"/>
    <w:rsid w:val="002B2EDC"/>
    <w:rsid w:val="002C3B60"/>
    <w:rsid w:val="002D07E4"/>
    <w:rsid w:val="002D244E"/>
    <w:rsid w:val="00304591"/>
    <w:rsid w:val="00327251"/>
    <w:rsid w:val="0035489D"/>
    <w:rsid w:val="0039195A"/>
    <w:rsid w:val="00397B35"/>
    <w:rsid w:val="003D1180"/>
    <w:rsid w:val="003E3135"/>
    <w:rsid w:val="00404F3A"/>
    <w:rsid w:val="00411453"/>
    <w:rsid w:val="004219C8"/>
    <w:rsid w:val="004249B7"/>
    <w:rsid w:val="00456487"/>
    <w:rsid w:val="0045698A"/>
    <w:rsid w:val="00460EA4"/>
    <w:rsid w:val="004962B0"/>
    <w:rsid w:val="004D4D68"/>
    <w:rsid w:val="004E34B8"/>
    <w:rsid w:val="005046F0"/>
    <w:rsid w:val="00535524"/>
    <w:rsid w:val="0058174F"/>
    <w:rsid w:val="00636686"/>
    <w:rsid w:val="00647A09"/>
    <w:rsid w:val="00654386"/>
    <w:rsid w:val="00654A45"/>
    <w:rsid w:val="00685EFE"/>
    <w:rsid w:val="006D65D0"/>
    <w:rsid w:val="006F38E8"/>
    <w:rsid w:val="006F50F4"/>
    <w:rsid w:val="00706218"/>
    <w:rsid w:val="0074023D"/>
    <w:rsid w:val="00775778"/>
    <w:rsid w:val="007A1AA8"/>
    <w:rsid w:val="007A3536"/>
    <w:rsid w:val="007B7EA3"/>
    <w:rsid w:val="00830D3A"/>
    <w:rsid w:val="008572EC"/>
    <w:rsid w:val="008616EC"/>
    <w:rsid w:val="00864ADB"/>
    <w:rsid w:val="0089634C"/>
    <w:rsid w:val="008A7C44"/>
    <w:rsid w:val="008D4D48"/>
    <w:rsid w:val="00917135"/>
    <w:rsid w:val="009D078E"/>
    <w:rsid w:val="009D19C9"/>
    <w:rsid w:val="009D58E3"/>
    <w:rsid w:val="009E09BE"/>
    <w:rsid w:val="00A17D33"/>
    <w:rsid w:val="00A32F5B"/>
    <w:rsid w:val="00A56B77"/>
    <w:rsid w:val="00AA6141"/>
    <w:rsid w:val="00AC0138"/>
    <w:rsid w:val="00AD33A9"/>
    <w:rsid w:val="00B53DCE"/>
    <w:rsid w:val="00B66AB4"/>
    <w:rsid w:val="00B77209"/>
    <w:rsid w:val="00B877FD"/>
    <w:rsid w:val="00BA3E5A"/>
    <w:rsid w:val="00BF7838"/>
    <w:rsid w:val="00C5139B"/>
    <w:rsid w:val="00C54604"/>
    <w:rsid w:val="00C70B48"/>
    <w:rsid w:val="00C87209"/>
    <w:rsid w:val="00CA6DEB"/>
    <w:rsid w:val="00CB49A3"/>
    <w:rsid w:val="00CF6890"/>
    <w:rsid w:val="00CF7662"/>
    <w:rsid w:val="00D312CE"/>
    <w:rsid w:val="00D37830"/>
    <w:rsid w:val="00D42633"/>
    <w:rsid w:val="00D7694E"/>
    <w:rsid w:val="00DD6236"/>
    <w:rsid w:val="00E367CB"/>
    <w:rsid w:val="00E41E70"/>
    <w:rsid w:val="00E505BD"/>
    <w:rsid w:val="00E54644"/>
    <w:rsid w:val="00E70C59"/>
    <w:rsid w:val="00EA04C7"/>
    <w:rsid w:val="00EA15AE"/>
    <w:rsid w:val="00EA5D9B"/>
    <w:rsid w:val="00EA6A45"/>
    <w:rsid w:val="00EC44D6"/>
    <w:rsid w:val="00EE2C83"/>
    <w:rsid w:val="00EE6F82"/>
    <w:rsid w:val="00EE7F99"/>
    <w:rsid w:val="00F010C2"/>
    <w:rsid w:val="00F026EB"/>
    <w:rsid w:val="00F239EB"/>
    <w:rsid w:val="00F252BD"/>
    <w:rsid w:val="00F311D6"/>
    <w:rsid w:val="00F72CB5"/>
    <w:rsid w:val="00F7767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82D21-7769-4199-954A-DAB55CF5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70B48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floris@arbetsformedl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.AMS.SE\dfs\home2\florb\Profile\Desktop\brevmall.dotx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6DC1-0989-4D40-965A-02BC73C1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7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Floris</dc:creator>
  <cp:keywords/>
  <dc:description>Af 00007_1.0_(2015-12-10, AF1000)</dc:description>
  <cp:lastModifiedBy>Rob Floris</cp:lastModifiedBy>
  <cp:revision>2</cp:revision>
  <cp:lastPrinted>2015-03-23T15:58:00Z</cp:lastPrinted>
  <dcterms:created xsi:type="dcterms:W3CDTF">2017-12-21T11:30:00Z</dcterms:created>
  <dcterms:modified xsi:type="dcterms:W3CDTF">2017-12-21T11:37:00Z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florb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Rob Floris</vt:lpwstr>
  </property>
  <property fmtid="{D5CDD505-2E9C-101B-9397-08002B2CF9AE}" pid="25" name="cdpTitle">
    <vt:lpwstr>Arbetsförmedlare</vt:lpwstr>
  </property>
  <property fmtid="{D5CDD505-2E9C-101B-9397-08002B2CF9AE}" pid="26" name="cdpPhone">
    <vt:lpwstr>010-486 30 47</vt:lpwstr>
  </property>
  <property fmtid="{D5CDD505-2E9C-101B-9397-08002B2CF9AE}" pid="27" name="cdpCellphone">
    <vt:lpwstr/>
  </property>
  <property fmtid="{D5CDD505-2E9C-101B-9397-08002B2CF9AE}" pid="28" name="cdpEmail">
    <vt:lpwstr>rob.floris@arbetsformedlingen.se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Falskt,Falskt,Falskt,Falskt,Falskt,Falskt,Falskt,Falskt,Falskt,Falskt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Af Värnamo</vt:lpwstr>
  </property>
  <property fmtid="{D5CDD505-2E9C-101B-9397-08002B2CF9AE}" pid="39" name="cdpSign">
    <vt:lpwstr/>
  </property>
</Properties>
</file>