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59" w:rsidRDefault="00442702" w:rsidP="00B66AB4">
      <w:pPr>
        <w:pStyle w:val="Brdtext"/>
        <w:ind w:left="-709" w:right="-853"/>
        <w:rPr>
          <w:b/>
          <w:sz w:val="24"/>
          <w:szCs w:val="24"/>
        </w:rPr>
      </w:pPr>
      <w:r>
        <w:rPr>
          <w:b/>
          <w:sz w:val="24"/>
          <w:szCs w:val="24"/>
        </w:rPr>
        <w:t>Kok</w:t>
      </w:r>
      <w:r w:rsidR="001071EC">
        <w:rPr>
          <w:b/>
          <w:sz w:val="24"/>
          <w:szCs w:val="24"/>
        </w:rPr>
        <w:t xml:space="preserve"> </w:t>
      </w:r>
      <w:r w:rsidR="00C0698B">
        <w:rPr>
          <w:b/>
          <w:sz w:val="24"/>
          <w:szCs w:val="24"/>
        </w:rPr>
        <w:t xml:space="preserve">m/v </w:t>
      </w:r>
      <w:proofErr w:type="spellStart"/>
      <w:r w:rsidR="00C0698B">
        <w:rPr>
          <w:b/>
          <w:sz w:val="24"/>
          <w:szCs w:val="24"/>
        </w:rPr>
        <w:t>gezocht</w:t>
      </w:r>
      <w:bookmarkStart w:id="0" w:name="_GoBack"/>
      <w:bookmarkEnd w:id="0"/>
      <w:proofErr w:type="spellEnd"/>
    </w:p>
    <w:p w:rsidR="00442702" w:rsidRDefault="00442702" w:rsidP="00B66AB4">
      <w:pPr>
        <w:pStyle w:val="Brdtext"/>
        <w:ind w:left="-709" w:right="-853"/>
        <w:rPr>
          <w:b/>
          <w:sz w:val="24"/>
          <w:szCs w:val="24"/>
        </w:rPr>
      </w:pPr>
    </w:p>
    <w:p w:rsidR="00442702" w:rsidRDefault="001071EC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gelegenheid</w:t>
      </w:r>
      <w:proofErr w:type="spellEnd"/>
      <w:r>
        <w:rPr>
          <w:sz w:val="24"/>
          <w:szCs w:val="24"/>
        </w:rPr>
        <w:t xml:space="preserve"> in Småland/ </w:t>
      </w:r>
      <w:proofErr w:type="spellStart"/>
      <w:r>
        <w:rPr>
          <w:sz w:val="24"/>
          <w:szCs w:val="24"/>
        </w:rPr>
        <w:t>Zuid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ervaren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zelfstandig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werkende</w:t>
      </w:r>
      <w:proofErr w:type="spellEnd"/>
      <w:r>
        <w:rPr>
          <w:sz w:val="24"/>
          <w:szCs w:val="24"/>
        </w:rPr>
        <w:t xml:space="preserve"> kok.</w:t>
      </w:r>
    </w:p>
    <w:p w:rsidR="001071EC" w:rsidRDefault="001071EC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bent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positieve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gepassioneerde</w:t>
      </w:r>
      <w:proofErr w:type="spellEnd"/>
      <w:r>
        <w:rPr>
          <w:sz w:val="24"/>
          <w:szCs w:val="24"/>
        </w:rPr>
        <w:t xml:space="preserve"> kok en </w:t>
      </w:r>
      <w:proofErr w:type="spellStart"/>
      <w:r w:rsidR="005B4F6C">
        <w:rPr>
          <w:sz w:val="24"/>
          <w:szCs w:val="24"/>
        </w:rPr>
        <w:t>een</w:t>
      </w:r>
      <w:proofErr w:type="spellEnd"/>
      <w:r w:rsidR="005B4F6C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vernieuwer</w:t>
      </w:r>
      <w:proofErr w:type="spellEnd"/>
      <w:r>
        <w:rPr>
          <w:sz w:val="24"/>
          <w:szCs w:val="24"/>
        </w:rPr>
        <w:t>”</w:t>
      </w:r>
      <w:r w:rsidR="005B4F6C">
        <w:rPr>
          <w:sz w:val="24"/>
          <w:szCs w:val="24"/>
        </w:rPr>
        <w:t xml:space="preserve">. Je </w:t>
      </w:r>
      <w:proofErr w:type="spellStart"/>
      <w:r w:rsidR="005B4F6C">
        <w:rPr>
          <w:sz w:val="24"/>
          <w:szCs w:val="24"/>
        </w:rPr>
        <w:t>loopt</w:t>
      </w:r>
      <w:proofErr w:type="spellEnd"/>
      <w:r w:rsidR="005B4F6C">
        <w:rPr>
          <w:sz w:val="24"/>
          <w:szCs w:val="24"/>
        </w:rPr>
        <w:t xml:space="preserve"> </w:t>
      </w:r>
      <w:proofErr w:type="spellStart"/>
      <w:r w:rsidR="005B4F6C">
        <w:rPr>
          <w:sz w:val="24"/>
          <w:szCs w:val="24"/>
        </w:rPr>
        <w:t>warm</w:t>
      </w:r>
      <w:proofErr w:type="spellEnd"/>
      <w:r w:rsidR="005B4F6C">
        <w:rPr>
          <w:sz w:val="24"/>
          <w:szCs w:val="24"/>
        </w:rPr>
        <w:t xml:space="preserve"> </w:t>
      </w:r>
      <w:proofErr w:type="spellStart"/>
      <w:r w:rsidR="005B4F6C">
        <w:rPr>
          <w:sz w:val="24"/>
          <w:szCs w:val="24"/>
        </w:rPr>
        <w:t>voor</w:t>
      </w:r>
      <w:proofErr w:type="spellEnd"/>
      <w:r w:rsidR="005B4F6C">
        <w:rPr>
          <w:sz w:val="24"/>
          <w:szCs w:val="24"/>
        </w:rPr>
        <w:t xml:space="preserve"> lokale </w:t>
      </w:r>
      <w:proofErr w:type="spellStart"/>
      <w:r w:rsidR="005B4F6C">
        <w:rPr>
          <w:sz w:val="24"/>
          <w:szCs w:val="24"/>
        </w:rPr>
        <w:t>producten</w:t>
      </w:r>
      <w:proofErr w:type="spellEnd"/>
      <w:r w:rsidR="005B4F6C">
        <w:rPr>
          <w:sz w:val="24"/>
          <w:szCs w:val="24"/>
        </w:rPr>
        <w:t xml:space="preserve"> en </w:t>
      </w:r>
      <w:proofErr w:type="spellStart"/>
      <w:r w:rsidR="005B4F6C">
        <w:rPr>
          <w:sz w:val="24"/>
          <w:szCs w:val="24"/>
        </w:rPr>
        <w:t>productie</w:t>
      </w:r>
      <w:proofErr w:type="spellEnd"/>
      <w:r>
        <w:rPr>
          <w:sz w:val="24"/>
          <w:szCs w:val="24"/>
        </w:rPr>
        <w:t xml:space="preserve"> en je </w:t>
      </w:r>
      <w:proofErr w:type="spellStart"/>
      <w:r>
        <w:rPr>
          <w:sz w:val="24"/>
          <w:szCs w:val="24"/>
        </w:rPr>
        <w:t>legt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groot</w:t>
      </w:r>
      <w:proofErr w:type="spellEnd"/>
      <w:r>
        <w:rPr>
          <w:sz w:val="24"/>
          <w:szCs w:val="24"/>
        </w:rPr>
        <w:t xml:space="preserve"> fokus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ontwikkeling</w:t>
      </w:r>
      <w:proofErr w:type="spellEnd"/>
      <w:r>
        <w:rPr>
          <w:sz w:val="24"/>
          <w:szCs w:val="24"/>
        </w:rPr>
        <w:t>.</w:t>
      </w:r>
    </w:p>
    <w:p w:rsidR="001071EC" w:rsidRDefault="001071EC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graag</w:t>
      </w:r>
      <w:proofErr w:type="spellEnd"/>
      <w:r>
        <w:rPr>
          <w:sz w:val="24"/>
          <w:szCs w:val="24"/>
        </w:rPr>
        <w:t xml:space="preserve"> dat je minstens 5 </w:t>
      </w:r>
      <w:proofErr w:type="spellStart"/>
      <w:r>
        <w:rPr>
          <w:sz w:val="24"/>
          <w:szCs w:val="24"/>
        </w:rPr>
        <w:t>jaar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ervaring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hebt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initiatief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durft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nemen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onder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verantwoordig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durft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werken</w:t>
      </w:r>
      <w:proofErr w:type="spellEnd"/>
      <w:r>
        <w:rPr>
          <w:sz w:val="24"/>
          <w:szCs w:val="24"/>
        </w:rPr>
        <w:t>.</w:t>
      </w:r>
    </w:p>
    <w:p w:rsidR="001071EC" w:rsidRDefault="001071EC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Werktijden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wisselend</w:t>
      </w:r>
      <w:proofErr w:type="spellEnd"/>
      <w:r>
        <w:rPr>
          <w:sz w:val="24"/>
          <w:szCs w:val="24"/>
        </w:rPr>
        <w:t xml:space="preserve">. Het </w:t>
      </w:r>
      <w:proofErr w:type="spellStart"/>
      <w:r>
        <w:rPr>
          <w:sz w:val="24"/>
          <w:szCs w:val="24"/>
        </w:rPr>
        <w:t>gaat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aanstelling</w:t>
      </w:r>
      <w:proofErr w:type="spellEnd"/>
      <w:r>
        <w:rPr>
          <w:sz w:val="24"/>
          <w:szCs w:val="24"/>
        </w:rPr>
        <w:t xml:space="preserve"> en full-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basis. </w:t>
      </w:r>
    </w:p>
    <w:p w:rsidR="001071EC" w:rsidRDefault="001071EC" w:rsidP="00B66AB4">
      <w:pPr>
        <w:pStyle w:val="Brdtext"/>
        <w:ind w:left="-709" w:right="-853"/>
        <w:rPr>
          <w:sz w:val="24"/>
          <w:szCs w:val="24"/>
        </w:rPr>
      </w:pPr>
      <w:r>
        <w:rPr>
          <w:sz w:val="24"/>
          <w:szCs w:val="24"/>
        </w:rPr>
        <w:t xml:space="preserve">Engels </w:t>
      </w:r>
      <w:proofErr w:type="spellStart"/>
      <w:r>
        <w:rPr>
          <w:sz w:val="24"/>
          <w:szCs w:val="24"/>
        </w:rPr>
        <w:t>gaat</w:t>
      </w:r>
      <w:proofErr w:type="spellEnd"/>
      <w:r>
        <w:rPr>
          <w:sz w:val="24"/>
          <w:szCs w:val="24"/>
        </w:rPr>
        <w:t xml:space="preserve"> prima in het </w:t>
      </w:r>
      <w:proofErr w:type="spellStart"/>
      <w:r>
        <w:rPr>
          <w:sz w:val="24"/>
          <w:szCs w:val="24"/>
        </w:rPr>
        <w:t>begin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moedigen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Zweeds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leren</w:t>
      </w:r>
      <w:proofErr w:type="spellEnd"/>
      <w:r>
        <w:rPr>
          <w:sz w:val="24"/>
          <w:szCs w:val="24"/>
        </w:rPr>
        <w:t>.</w:t>
      </w:r>
    </w:p>
    <w:p w:rsidR="001071EC" w:rsidRPr="001071EC" w:rsidRDefault="001071EC" w:rsidP="00B66AB4">
      <w:pPr>
        <w:pStyle w:val="Brdtext"/>
        <w:ind w:left="-709" w:right="-853"/>
        <w:rPr>
          <w:sz w:val="24"/>
          <w:szCs w:val="24"/>
          <w:lang w:val="en-US"/>
        </w:rPr>
      </w:pPr>
      <w:proofErr w:type="spellStart"/>
      <w:r w:rsidRPr="001071EC">
        <w:rPr>
          <w:sz w:val="24"/>
          <w:szCs w:val="24"/>
          <w:lang w:val="en-US"/>
        </w:rPr>
        <w:t>Toegang</w:t>
      </w:r>
      <w:proofErr w:type="spellEnd"/>
      <w:r w:rsidRPr="001071EC">
        <w:rPr>
          <w:sz w:val="24"/>
          <w:szCs w:val="24"/>
          <w:lang w:val="en-US"/>
        </w:rPr>
        <w:t xml:space="preserve"> tot </w:t>
      </w:r>
      <w:proofErr w:type="spellStart"/>
      <w:r w:rsidRPr="001071EC">
        <w:rPr>
          <w:sz w:val="24"/>
          <w:szCs w:val="24"/>
          <w:lang w:val="en-US"/>
        </w:rPr>
        <w:t>een</w:t>
      </w:r>
      <w:proofErr w:type="spellEnd"/>
      <w:r w:rsidRPr="001071EC">
        <w:rPr>
          <w:sz w:val="24"/>
          <w:szCs w:val="24"/>
          <w:lang w:val="en-US"/>
        </w:rPr>
        <w:t xml:space="preserve"> auto is </w:t>
      </w:r>
      <w:proofErr w:type="spellStart"/>
      <w:r w:rsidRPr="001071EC">
        <w:rPr>
          <w:sz w:val="24"/>
          <w:szCs w:val="24"/>
          <w:lang w:val="en-US"/>
        </w:rPr>
        <w:t>voor</w:t>
      </w:r>
      <w:proofErr w:type="spellEnd"/>
      <w:r w:rsidRPr="001071EC">
        <w:rPr>
          <w:sz w:val="24"/>
          <w:szCs w:val="24"/>
          <w:lang w:val="en-US"/>
        </w:rPr>
        <w:t xml:space="preserve"> </w:t>
      </w:r>
      <w:proofErr w:type="spellStart"/>
      <w:r w:rsidRPr="001071EC">
        <w:rPr>
          <w:sz w:val="24"/>
          <w:szCs w:val="24"/>
          <w:lang w:val="en-US"/>
        </w:rPr>
        <w:t>deze</w:t>
      </w:r>
      <w:proofErr w:type="spellEnd"/>
      <w:r w:rsidRPr="001071EC">
        <w:rPr>
          <w:sz w:val="24"/>
          <w:szCs w:val="24"/>
          <w:lang w:val="en-US"/>
        </w:rPr>
        <w:t xml:space="preserve"> </w:t>
      </w:r>
      <w:proofErr w:type="spellStart"/>
      <w:r w:rsidRPr="001071EC">
        <w:rPr>
          <w:sz w:val="24"/>
          <w:szCs w:val="24"/>
          <w:lang w:val="en-US"/>
        </w:rPr>
        <w:t>functie</w:t>
      </w:r>
      <w:proofErr w:type="spellEnd"/>
      <w:r w:rsidRPr="001071EC">
        <w:rPr>
          <w:sz w:val="24"/>
          <w:szCs w:val="24"/>
          <w:lang w:val="en-US"/>
        </w:rPr>
        <w:t xml:space="preserve"> </w:t>
      </w:r>
      <w:proofErr w:type="spellStart"/>
      <w:r w:rsidRPr="001071EC">
        <w:rPr>
          <w:sz w:val="24"/>
          <w:szCs w:val="24"/>
          <w:lang w:val="en-US"/>
        </w:rPr>
        <w:t>een</w:t>
      </w:r>
      <w:proofErr w:type="spellEnd"/>
      <w:r w:rsidRPr="001071EC">
        <w:rPr>
          <w:sz w:val="24"/>
          <w:szCs w:val="24"/>
          <w:lang w:val="en-US"/>
        </w:rPr>
        <w:t xml:space="preserve"> must.</w:t>
      </w:r>
    </w:p>
    <w:p w:rsidR="001071EC" w:rsidRDefault="001071EC" w:rsidP="00B66AB4">
      <w:pPr>
        <w:pStyle w:val="Brdtext"/>
        <w:ind w:left="-709" w:right="-853"/>
        <w:rPr>
          <w:sz w:val="24"/>
          <w:szCs w:val="24"/>
        </w:rPr>
      </w:pPr>
      <w:proofErr w:type="gramStart"/>
      <w:r>
        <w:rPr>
          <w:sz w:val="24"/>
          <w:szCs w:val="24"/>
        </w:rPr>
        <w:t>Intresse ?</w:t>
      </w:r>
      <w:proofErr w:type="gramEnd"/>
    </w:p>
    <w:p w:rsidR="001071EC" w:rsidRDefault="001071EC" w:rsidP="00B66AB4">
      <w:pPr>
        <w:pStyle w:val="Brdtext"/>
        <w:ind w:left="-709" w:right="-853"/>
        <w:rPr>
          <w:sz w:val="24"/>
          <w:szCs w:val="24"/>
        </w:rPr>
      </w:pPr>
    </w:p>
    <w:p w:rsidR="001071EC" w:rsidRDefault="001071EC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Stuur</w:t>
      </w:r>
      <w:proofErr w:type="spellEnd"/>
      <w:r>
        <w:rPr>
          <w:sz w:val="24"/>
          <w:szCs w:val="24"/>
        </w:rPr>
        <w:t xml:space="preserve"> je CV en </w:t>
      </w:r>
      <w:proofErr w:type="spellStart"/>
      <w:r>
        <w:rPr>
          <w:sz w:val="24"/>
          <w:szCs w:val="24"/>
        </w:rPr>
        <w:t>brief</w:t>
      </w:r>
      <w:proofErr w:type="spellEnd"/>
      <w:r>
        <w:rPr>
          <w:sz w:val="24"/>
          <w:szCs w:val="24"/>
        </w:rPr>
        <w:t xml:space="preserve"> in het ENGELS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Pr="00470880">
          <w:rPr>
            <w:rStyle w:val="Hyperlnk"/>
            <w:sz w:val="24"/>
            <w:szCs w:val="24"/>
          </w:rPr>
          <w:t>rob.floris@arbetsformedlingen.se</w:t>
        </w:r>
      </w:hyperlink>
    </w:p>
    <w:p w:rsidR="001071EC" w:rsidRDefault="001071EC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Mochten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willen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Emigratiebeurs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komen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Houten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10 &amp; 11 februari 2018. </w:t>
      </w:r>
    </w:p>
    <w:p w:rsidR="001071EC" w:rsidRDefault="001071EC" w:rsidP="00B66AB4">
      <w:pPr>
        <w:pStyle w:val="Brdtext"/>
        <w:ind w:left="-709" w:right="-853"/>
        <w:rPr>
          <w:sz w:val="24"/>
          <w:szCs w:val="24"/>
        </w:rPr>
      </w:pP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zullen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eerste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kennismakingsgesprekken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plaatsvinden</w:t>
      </w:r>
      <w:proofErr w:type="spellEnd"/>
      <w:r>
        <w:rPr>
          <w:sz w:val="24"/>
          <w:szCs w:val="24"/>
        </w:rPr>
        <w:t>.</w:t>
      </w:r>
    </w:p>
    <w:p w:rsidR="001071EC" w:rsidRPr="001071EC" w:rsidRDefault="001071EC" w:rsidP="00B66AB4">
      <w:pPr>
        <w:pStyle w:val="Brdtext"/>
        <w:ind w:left="-709" w:right="-853"/>
        <w:rPr>
          <w:sz w:val="24"/>
          <w:szCs w:val="24"/>
        </w:rPr>
      </w:pPr>
    </w:p>
    <w:sectPr w:rsidR="001071EC" w:rsidRPr="001071EC" w:rsidSect="00647A09">
      <w:headerReference w:type="default" r:id="rId9"/>
      <w:headerReference w:type="first" r:id="rId10"/>
      <w:footerReference w:type="first" r:id="rId11"/>
      <w:pgSz w:w="11906" w:h="16838"/>
      <w:pgMar w:top="1578" w:right="2552" w:bottom="1418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02" w:rsidRDefault="00442702" w:rsidP="00397B35">
      <w:r>
        <w:separator/>
      </w:r>
    </w:p>
  </w:endnote>
  <w:endnote w:type="continuationSeparator" w:id="0">
    <w:p w:rsidR="00442702" w:rsidRDefault="00442702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Pr="009023A3" w:rsidRDefault="00B66AB4" w:rsidP="005E0D0E">
    <w:pPr>
      <w:pStyle w:val="Sidfot"/>
    </w:pPr>
  </w:p>
  <w:p w:rsidR="00685EFE" w:rsidRPr="00B66AB4" w:rsidRDefault="00685EFE" w:rsidP="00B66A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02" w:rsidRDefault="00442702" w:rsidP="00397B35">
      <w:r>
        <w:separator/>
      </w:r>
    </w:p>
  </w:footnote>
  <w:footnote w:type="continuationSeparator" w:id="0">
    <w:p w:rsidR="00442702" w:rsidRDefault="00442702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AF5C37">
    <w:pPr>
      <w:pStyle w:val="Sidhuvud"/>
    </w:pPr>
    <w:bookmarkStart w:id="1" w:name="insFollowingHeader_01"/>
    <w:bookmarkEnd w:id="1"/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720000" y="360000"/>
              <wp:positionH relativeFrom="page">
                <wp:posOffset>720000</wp:posOffset>
              </wp:positionH>
              <wp:positionV relativeFrom="page">
                <wp:posOffset>360000</wp:posOffset>
              </wp:positionV>
              <wp:extent cx="1907540" cy="205105"/>
              <wp:effectExtent l="0" t="0" r="0" b="4445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C0F4E6" id="Logo2" o:spid="_x0000_s1026" style="position:absolute;margin-left:56.7pt;margin-top:28.35pt;width:150.2pt;height:16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UgAAAABSZ2h0bG9uZwAAAsc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1526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B66AB4" w:rsidRPr="00706218" w:rsidTr="00005CF2">
      <w:trPr>
        <w:trHeight w:val="510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2" w:name="bmkDocType_02"/>
          <w:r>
            <w:t xml:space="preserve"> </w:t>
          </w:r>
          <w:bookmarkEnd w:id="2"/>
        </w:p>
      </w:tc>
      <w:tc>
        <w:tcPr>
          <w:tcW w:w="1452" w:type="dxa"/>
          <w:shd w:val="clear" w:color="auto" w:fill="auto"/>
        </w:tcPr>
        <w:p w:rsidR="00B66AB4" w:rsidRPr="00706218" w:rsidRDefault="00B66AB4" w:rsidP="000C1431">
          <w:pPr>
            <w:pStyle w:val="Dokumentinformation"/>
            <w:spacing w:before="20"/>
            <w:jc w:val="right"/>
          </w:pPr>
          <w:bookmarkStart w:id="3" w:name="capPageNbr_02"/>
          <w:r>
            <w:t>Sida</w:t>
          </w:r>
          <w:bookmarkEnd w:id="3"/>
          <w:r>
            <w:t xml:space="preserve"> </w:t>
          </w:r>
          <w:bookmarkStart w:id="4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0698B">
            <w:fldChar w:fldCharType="begin"/>
          </w:r>
          <w:r w:rsidR="00C0698B">
            <w:instrText xml:space="preserve"> NUMPAGES   \* MERGEFORMAT </w:instrText>
          </w:r>
          <w:r w:rsidR="00C0698B">
            <w:fldChar w:fldCharType="separate"/>
          </w:r>
          <w:r w:rsidR="00442702">
            <w:rPr>
              <w:noProof/>
            </w:rPr>
            <w:t>1</w:t>
          </w:r>
          <w:r w:rsidR="00C0698B">
            <w:rPr>
              <w:noProof/>
            </w:rPr>
            <w:fldChar w:fldCharType="end"/>
          </w:r>
          <w:r>
            <w:t xml:space="preserve">) </w:t>
          </w:r>
          <w:bookmarkEnd w:id="4"/>
        </w:p>
      </w:tc>
    </w:tr>
    <w:tr w:rsidR="00B66AB4" w:rsidRPr="00706218" w:rsidTr="00005CF2"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5" w:name="capDocDate_02"/>
          <w:r>
            <w:t xml:space="preserve"> </w:t>
          </w:r>
          <w:bookmarkEnd w:id="5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B66AB4" w:rsidRPr="00706218" w:rsidTr="000C1431">
      <w:trPr>
        <w:cantSplit/>
        <w:trHeight w:val="737"/>
      </w:trPr>
      <w:tc>
        <w:tcPr>
          <w:tcW w:w="5292" w:type="dxa"/>
          <w:shd w:val="clear" w:color="auto" w:fill="auto"/>
        </w:tcPr>
        <w:p w:rsidR="00B66AB4" w:rsidRPr="00706218" w:rsidRDefault="00B66AB4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7" w:name="bmkDocDate_02"/>
          <w:r>
            <w:t xml:space="preserve"> </w:t>
          </w:r>
          <w:bookmarkEnd w:id="7"/>
        </w:p>
      </w:tc>
      <w:tc>
        <w:tcPr>
          <w:tcW w:w="2562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8" w:name="bmkOurRef_02"/>
          <w:r>
            <w:t xml:space="preserve"> </w:t>
          </w:r>
          <w:bookmarkEnd w:id="8"/>
        </w:p>
      </w:tc>
    </w:tr>
  </w:tbl>
  <w:p w:rsidR="00B66AB4" w:rsidRDefault="00B66AB4" w:rsidP="00612E5E">
    <w:pPr>
      <w:pStyle w:val="Ledtext"/>
    </w:pPr>
  </w:p>
  <w:p w:rsidR="00685EFE" w:rsidRPr="00B66AB4" w:rsidRDefault="00685EFE" w:rsidP="00B66A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B4" w:rsidRDefault="00B66AB4" w:rsidP="00B668C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84B790" wp14:editId="7582F5F6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1907540" cy="205105"/>
              <wp:effectExtent l="0" t="0" r="0" b="4445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540" cy="20510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C75EE5" id="Logo" o:spid="_x0000_s1026" style="position:absolute;margin-left:56.65pt;margin-top:28.3pt;width:150.2pt;height:16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A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SAAAAAFJnaHRsb25nAAACx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QzIx&#10;MDQxMkVEQkMwODkyOTUwMDMzNjI3OUEyOEQyQjIiIGV4aWY6UGl4ZWxYRGltZW5zaW9uPSI3MTEi&#10;IGV4aWY6UGl4ZWxZRGltZW5zaW9uPSI4MiIgZXhpZjpDb2xvclNwYWNlPSIx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FICxwMBEQACEQED&#10;EQH/3QAEAFn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" o:allowincell="f" stroked="f" strokecolor="#00394b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8798" w:type="dxa"/>
      <w:tblInd w:w="-1526" w:type="dxa"/>
      <w:tblLayout w:type="fixed"/>
      <w:tblLook w:val="04A0" w:firstRow="1" w:lastRow="0" w:firstColumn="1" w:lastColumn="0" w:noHBand="0" w:noVBand="1"/>
    </w:tblPr>
    <w:tblGrid>
      <w:gridCol w:w="4452"/>
      <w:gridCol w:w="2187"/>
      <w:gridCol w:w="936"/>
      <w:gridCol w:w="1223"/>
    </w:tblGrid>
    <w:tr w:rsidR="00B66AB4" w:rsidRPr="00706218" w:rsidTr="00B66AB4">
      <w:trPr>
        <w:trHeight w:val="163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3123" w:type="dxa"/>
          <w:gridSpan w:val="2"/>
          <w:shd w:val="clear" w:color="auto" w:fill="auto"/>
        </w:tcPr>
        <w:p w:rsidR="00B66AB4" w:rsidRPr="00EE2C83" w:rsidRDefault="00B66AB4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222" w:type="dxa"/>
          <w:shd w:val="clear" w:color="auto" w:fill="auto"/>
        </w:tcPr>
        <w:p w:rsidR="00B66AB4" w:rsidRPr="00706218" w:rsidRDefault="00B66AB4" w:rsidP="00B66AB4">
          <w:pPr>
            <w:pStyle w:val="Dokumentinformation"/>
            <w:spacing w:before="20"/>
            <w:jc w:val="center"/>
          </w:pPr>
        </w:p>
      </w:tc>
    </w:tr>
    <w:tr w:rsidR="00B66AB4" w:rsidRPr="00706218" w:rsidTr="00B66AB4">
      <w:trPr>
        <w:trHeight w:val="55"/>
      </w:trPr>
      <w:tc>
        <w:tcPr>
          <w:tcW w:w="4452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0" w:name="capDocDate_01"/>
          <w:r>
            <w:t xml:space="preserve"> </w:t>
          </w:r>
          <w:bookmarkEnd w:id="10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B66AB4" w:rsidRPr="00706218" w:rsidTr="00B66AB4">
      <w:trPr>
        <w:cantSplit/>
        <w:trHeight w:val="127"/>
      </w:trPr>
      <w:tc>
        <w:tcPr>
          <w:tcW w:w="4452" w:type="dxa"/>
          <w:vMerge w:val="restart"/>
          <w:shd w:val="clear" w:color="auto" w:fill="auto"/>
        </w:tcPr>
        <w:p w:rsidR="00B66AB4" w:rsidRPr="00706218" w:rsidRDefault="00B66AB4" w:rsidP="00005CF2">
          <w:pPr>
            <w:pStyle w:val="Avsndarinformation"/>
          </w:pPr>
          <w:bookmarkStart w:id="12" w:name="chkPersonalProfile_01"/>
          <w:r>
            <w:t xml:space="preserve"> </w:t>
          </w:r>
          <w:bookmarkEnd w:id="12"/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3" w:name="bmkDocDate_01"/>
          <w:r>
            <w:t xml:space="preserve"> </w:t>
          </w:r>
          <w:bookmarkEnd w:id="13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4" w:name="bmkOurRef_01"/>
          <w:r>
            <w:t xml:space="preserve"> </w:t>
          </w:r>
          <w:bookmarkEnd w:id="14"/>
        </w:p>
      </w:tc>
    </w:tr>
    <w:tr w:rsidR="00B66AB4" w:rsidRPr="00706218" w:rsidTr="00B66AB4">
      <w:trPr>
        <w:trHeight w:val="55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Ledtext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B66AB4" w:rsidRPr="00706218" w:rsidTr="00B66AB4">
      <w:trPr>
        <w:trHeight w:val="186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Dokumentinformation"/>
          </w:pPr>
        </w:p>
      </w:tc>
      <w:tc>
        <w:tcPr>
          <w:tcW w:w="2187" w:type="dxa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158" w:type="dxa"/>
          <w:gridSpan w:val="2"/>
          <w:shd w:val="clear" w:color="auto" w:fill="auto"/>
        </w:tcPr>
        <w:p w:rsidR="00B66AB4" w:rsidRPr="00706218" w:rsidRDefault="00B66AB4" w:rsidP="00005CF2">
          <w:pPr>
            <w:pStyle w:val="Dokumentinformation"/>
          </w:pPr>
          <w:bookmarkStart w:id="18" w:name="bmkYourRef_01"/>
          <w:r>
            <w:t xml:space="preserve"> </w:t>
          </w:r>
          <w:bookmarkEnd w:id="18"/>
        </w:p>
      </w:tc>
    </w:tr>
    <w:tr w:rsidR="00B66AB4" w:rsidRPr="00706218" w:rsidTr="00B66AB4">
      <w:trPr>
        <w:trHeight w:val="549"/>
      </w:trPr>
      <w:tc>
        <w:tcPr>
          <w:tcW w:w="4452" w:type="dxa"/>
          <w:vMerge/>
          <w:shd w:val="clear" w:color="auto" w:fill="auto"/>
        </w:tcPr>
        <w:p w:rsidR="00B66AB4" w:rsidRPr="00706218" w:rsidRDefault="00B66AB4" w:rsidP="00005CF2">
          <w:pPr>
            <w:pStyle w:val="Mottagadress"/>
          </w:pPr>
        </w:p>
      </w:tc>
      <w:tc>
        <w:tcPr>
          <w:tcW w:w="4346" w:type="dxa"/>
          <w:gridSpan w:val="3"/>
          <w:shd w:val="clear" w:color="auto" w:fill="auto"/>
        </w:tcPr>
        <w:p w:rsidR="00B66AB4" w:rsidRPr="00706218" w:rsidRDefault="00B66AB4" w:rsidP="00005CF2">
          <w:pPr>
            <w:pStyle w:val="Mottagadress"/>
          </w:pPr>
          <w:bookmarkStart w:id="19" w:name="bmkAddress_01"/>
          <w:r>
            <w:t xml:space="preserve"> </w:t>
          </w:r>
          <w:bookmarkEnd w:id="19"/>
        </w:p>
      </w:tc>
    </w:tr>
  </w:tbl>
  <w:p w:rsidR="00B66AB4" w:rsidRDefault="00B66AB4" w:rsidP="00612E5E">
    <w:pPr>
      <w:pStyle w:val="Ledtext"/>
    </w:pPr>
    <w:bookmarkStart w:id="20" w:name="insFirstHeader_01"/>
    <w:bookmarkEnd w:id="20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3C22D8BA" wp14:editId="1FE122E0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21" w:name="objTempId_01"/>
                        <w:p w:rsidR="00B66AB4" w:rsidRPr="00303C0B" w:rsidRDefault="00B66AB4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442702">
                            <w:t>Af 00007_1.0_(2015-12-10, AF1000)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2D8B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22" w:name="objTempId_01"/>
                  <w:p w:rsidR="00B66AB4" w:rsidRPr="00303C0B" w:rsidRDefault="00B66AB4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442702">
                      <w:t>Af 00007_1.0_(2015-12-10, AF1000)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06218" w:rsidRPr="00B66AB4" w:rsidRDefault="00706218" w:rsidP="00B66AB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36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69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69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82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A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8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3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69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02"/>
    <w:rsid w:val="00003CB1"/>
    <w:rsid w:val="00043465"/>
    <w:rsid w:val="00046ADC"/>
    <w:rsid w:val="00083051"/>
    <w:rsid w:val="00096EC6"/>
    <w:rsid w:val="001071EC"/>
    <w:rsid w:val="00115CA9"/>
    <w:rsid w:val="00126778"/>
    <w:rsid w:val="00155370"/>
    <w:rsid w:val="00160209"/>
    <w:rsid w:val="001604B7"/>
    <w:rsid w:val="001A00C8"/>
    <w:rsid w:val="001C5654"/>
    <w:rsid w:val="001E6B75"/>
    <w:rsid w:val="00204ED5"/>
    <w:rsid w:val="00206AE1"/>
    <w:rsid w:val="0021271F"/>
    <w:rsid w:val="002450B6"/>
    <w:rsid w:val="00252F99"/>
    <w:rsid w:val="00292104"/>
    <w:rsid w:val="00293089"/>
    <w:rsid w:val="00293B6C"/>
    <w:rsid w:val="002B2EDC"/>
    <w:rsid w:val="002C3B60"/>
    <w:rsid w:val="002D07E4"/>
    <w:rsid w:val="002D244E"/>
    <w:rsid w:val="00304591"/>
    <w:rsid w:val="00327251"/>
    <w:rsid w:val="0035489D"/>
    <w:rsid w:val="0039195A"/>
    <w:rsid w:val="00397B35"/>
    <w:rsid w:val="003D1180"/>
    <w:rsid w:val="003E3135"/>
    <w:rsid w:val="00404F3A"/>
    <w:rsid w:val="00411453"/>
    <w:rsid w:val="004219C8"/>
    <w:rsid w:val="004249B7"/>
    <w:rsid w:val="00442702"/>
    <w:rsid w:val="00456487"/>
    <w:rsid w:val="0045698A"/>
    <w:rsid w:val="00460EA4"/>
    <w:rsid w:val="004962B0"/>
    <w:rsid w:val="004D4D68"/>
    <w:rsid w:val="004E34B8"/>
    <w:rsid w:val="005046F0"/>
    <w:rsid w:val="00535524"/>
    <w:rsid w:val="0058174F"/>
    <w:rsid w:val="005B4F6C"/>
    <w:rsid w:val="00647A09"/>
    <w:rsid w:val="00654386"/>
    <w:rsid w:val="00654A45"/>
    <w:rsid w:val="00685EFE"/>
    <w:rsid w:val="006D65D0"/>
    <w:rsid w:val="006F38E8"/>
    <w:rsid w:val="006F50F4"/>
    <w:rsid w:val="00706218"/>
    <w:rsid w:val="0074023D"/>
    <w:rsid w:val="00775778"/>
    <w:rsid w:val="007A1AA8"/>
    <w:rsid w:val="007A3536"/>
    <w:rsid w:val="007B7EA3"/>
    <w:rsid w:val="00830D3A"/>
    <w:rsid w:val="008572EC"/>
    <w:rsid w:val="008616EC"/>
    <w:rsid w:val="00864ADB"/>
    <w:rsid w:val="0089634C"/>
    <w:rsid w:val="008A7C44"/>
    <w:rsid w:val="008D4D48"/>
    <w:rsid w:val="00917135"/>
    <w:rsid w:val="009D078E"/>
    <w:rsid w:val="009D19C9"/>
    <w:rsid w:val="009D58E3"/>
    <w:rsid w:val="009E09BE"/>
    <w:rsid w:val="00A17D33"/>
    <w:rsid w:val="00A32F5B"/>
    <w:rsid w:val="00A56B77"/>
    <w:rsid w:val="00AA6141"/>
    <w:rsid w:val="00AC0138"/>
    <w:rsid w:val="00AD33A9"/>
    <w:rsid w:val="00B53DCE"/>
    <w:rsid w:val="00B66AB4"/>
    <w:rsid w:val="00B77209"/>
    <w:rsid w:val="00B877FD"/>
    <w:rsid w:val="00BA3E5A"/>
    <w:rsid w:val="00BF7838"/>
    <w:rsid w:val="00C0698B"/>
    <w:rsid w:val="00C5139B"/>
    <w:rsid w:val="00C54604"/>
    <w:rsid w:val="00C70B48"/>
    <w:rsid w:val="00C87209"/>
    <w:rsid w:val="00CA6DEB"/>
    <w:rsid w:val="00CB49A3"/>
    <w:rsid w:val="00CF6890"/>
    <w:rsid w:val="00CF7662"/>
    <w:rsid w:val="00D312CE"/>
    <w:rsid w:val="00D37830"/>
    <w:rsid w:val="00D42633"/>
    <w:rsid w:val="00D7694E"/>
    <w:rsid w:val="00DD6236"/>
    <w:rsid w:val="00E367CB"/>
    <w:rsid w:val="00E41E70"/>
    <w:rsid w:val="00E505BD"/>
    <w:rsid w:val="00E54644"/>
    <w:rsid w:val="00E70C59"/>
    <w:rsid w:val="00EA04C7"/>
    <w:rsid w:val="00EA15AE"/>
    <w:rsid w:val="00EA5D9B"/>
    <w:rsid w:val="00EA6A45"/>
    <w:rsid w:val="00EC44D6"/>
    <w:rsid w:val="00EE2C83"/>
    <w:rsid w:val="00EE6F82"/>
    <w:rsid w:val="00EE7F99"/>
    <w:rsid w:val="00F010C2"/>
    <w:rsid w:val="00F026EB"/>
    <w:rsid w:val="00F239EB"/>
    <w:rsid w:val="00F252BD"/>
    <w:rsid w:val="00F311D6"/>
    <w:rsid w:val="00F72CB5"/>
    <w:rsid w:val="00F77677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BBB9D-4516-49A7-A6F9-A20DA4D8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70B48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D58E3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D58E3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E3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74023D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E0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E09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E09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E09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E09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09BE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9E09BE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">
    <w:name w:val="List Bullet"/>
    <w:basedOn w:val="Brdtext"/>
    <w:qFormat/>
    <w:rsid w:val="009E09BE"/>
    <w:pPr>
      <w:numPr>
        <w:numId w:val="20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E09BE"/>
    <w:pPr>
      <w:numPr>
        <w:numId w:val="19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D58E3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D58E3"/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D58E3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023D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206AE1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09BE"/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09BE"/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09BE"/>
    <w:rPr>
      <w:rFonts w:asciiTheme="majorHAnsi" w:eastAsiaTheme="majorEastAsia" w:hAnsiTheme="majorHAnsi" w:cstheme="majorBidi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09BE"/>
    <w:rPr>
      <w:rFonts w:asciiTheme="majorHAnsi" w:eastAsiaTheme="majorEastAsia" w:hAnsiTheme="majorHAnsi" w:cstheme="majorBidi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09BE"/>
    <w:rPr>
      <w:rFonts w:asciiTheme="majorHAnsi" w:eastAsiaTheme="majorEastAsia" w:hAnsiTheme="majorHAnsi" w:cstheme="majorBidi"/>
      <w:iCs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BE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BE"/>
    <w:rPr>
      <w:rFonts w:asciiTheme="majorHAnsi" w:eastAsiaTheme="minorHAnsi" w:hAnsiTheme="majorHAnsi" w:cs="Segoe UI"/>
      <w:sz w:val="18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09BE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09BE"/>
    <w:rPr>
      <w:rFonts w:asciiTheme="majorHAnsi" w:eastAsiaTheme="minorHAnsi" w:hAnsiTheme="majorHAnsi" w:cs="Segoe UI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9E09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E09B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A00C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1A00C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9E09B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9E09B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9E09B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9E09B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9E09B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9E09B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DD6236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E09BE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9E09BE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E09BE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E09BE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09BE"/>
    <w:rPr>
      <w:rFonts w:asciiTheme="minorHAnsi" w:eastAsiaTheme="minorHAnsi" w:hAnsiTheme="minorHAnsi" w:cstheme="minorBidi"/>
      <w:sz w:val="16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9E09BE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E09BE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9E09BE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9E09BE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9E09BE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04591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1271F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1271F"/>
    <w:rPr>
      <w:rFonts w:asciiTheme="minorHAnsi" w:eastAsia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F311D6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11D6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9E09B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9E09BE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9E09BE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9E09BE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9E09BE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292104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1071EC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floris@arbetsformedling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P.AMS.SE\dfs\home2\florb\Profile\Desktop\brevmall.dotx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EBC7-96EA-48BA-B79F-1608C294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8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Floris</dc:creator>
  <cp:keywords/>
  <dc:description>Af 00007_1.0_(2015-12-10, AF1000)</dc:description>
  <cp:lastModifiedBy>Rob Floris</cp:lastModifiedBy>
  <cp:revision>4</cp:revision>
  <cp:lastPrinted>2015-03-23T15:58:00Z</cp:lastPrinted>
  <dcterms:created xsi:type="dcterms:W3CDTF">2017-12-21T11:19:00Z</dcterms:created>
  <dcterms:modified xsi:type="dcterms:W3CDTF">2017-12-21T11:28:00Z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 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florb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Rob Floris</vt:lpwstr>
  </property>
  <property fmtid="{D5CDD505-2E9C-101B-9397-08002B2CF9AE}" pid="25" name="cdpTitle">
    <vt:lpwstr>Arbetsförmedlare</vt:lpwstr>
  </property>
  <property fmtid="{D5CDD505-2E9C-101B-9397-08002B2CF9AE}" pid="26" name="cdpPhone">
    <vt:lpwstr>010-486 30 47</vt:lpwstr>
  </property>
  <property fmtid="{D5CDD505-2E9C-101B-9397-08002B2CF9AE}" pid="27" name="cdpCellphone">
    <vt:lpwstr/>
  </property>
  <property fmtid="{D5CDD505-2E9C-101B-9397-08002B2CF9AE}" pid="28" name="cdpEmail">
    <vt:lpwstr>rob.floris@arbetsformedlingen.se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Falskt,Falskt,Falskt,Falskt,Falskt,Falskt,Falskt,Falskt,Falskt,Falskt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Af Värnamo</vt:lpwstr>
  </property>
  <property fmtid="{D5CDD505-2E9C-101B-9397-08002B2CF9AE}" pid="39" name="cdpSign">
    <vt:lpwstr/>
  </property>
</Properties>
</file>